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73143" w14:textId="77777777" w:rsidR="00415502" w:rsidRDefault="00573AEC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BANCO LOCAL DE VOLUNTARIADO DE FORNOS DE ALGODRES</w:t>
      </w:r>
    </w:p>
    <w:p w14:paraId="3329C2F0" w14:textId="77777777" w:rsidR="00415502" w:rsidRDefault="00573AEC">
      <w:pPr>
        <w:spacing w:after="0" w:line="240" w:lineRule="auto"/>
        <w:jc w:val="center"/>
        <w:rPr>
          <w:rFonts w:ascii="Arial Black" w:hAnsi="Arial Black"/>
          <w:sz w:val="28"/>
          <w:u w:val="single"/>
        </w:rPr>
      </w:pPr>
      <w:bookmarkStart w:id="0" w:name="_Hlk479197041"/>
      <w:r>
        <w:rPr>
          <w:rFonts w:ascii="Arial Black" w:hAnsi="Arial Black"/>
          <w:sz w:val="28"/>
          <w:u w:val="single"/>
        </w:rPr>
        <w:t>Ficha de Inscrição para Entidades/Organizações</w:t>
      </w:r>
    </w:p>
    <w:bookmarkEnd w:id="0"/>
    <w:p w14:paraId="642844BB" w14:textId="77777777" w:rsidR="00415502" w:rsidRDefault="00415502"/>
    <w:p w14:paraId="77E1A813" w14:textId="77777777" w:rsidR="00415502" w:rsidRDefault="00573AEC">
      <w:pPr>
        <w:pStyle w:val="PargrafodaLista"/>
        <w:numPr>
          <w:ilvl w:val="0"/>
          <w:numId w:val="1"/>
        </w:numPr>
        <w:ind w:left="426"/>
        <w:jc w:val="both"/>
        <w:rPr>
          <w:rFonts w:ascii="Arial Black" w:hAnsi="Arial Black"/>
        </w:rPr>
      </w:pPr>
      <w:bookmarkStart w:id="1" w:name="_Hlk479197095"/>
      <w:r>
        <w:rPr>
          <w:rFonts w:ascii="Arial Black" w:hAnsi="Arial Black"/>
        </w:rPr>
        <w:t>Identificação</w:t>
      </w:r>
    </w:p>
    <w:p w14:paraId="26F9E18E" w14:textId="77777777" w:rsidR="00415502" w:rsidRDefault="00573AEC">
      <w:pPr>
        <w:spacing w:after="0" w:line="360" w:lineRule="auto"/>
        <w:jc w:val="both"/>
      </w:pPr>
      <w:bookmarkStart w:id="2" w:name="_Hlk479197108"/>
      <w:bookmarkEnd w:id="1"/>
      <w:r>
        <w:t xml:space="preserve">Nome da Entidade/Organização: </w:t>
      </w:r>
      <w:bookmarkEnd w:id="2"/>
      <w:r>
        <w:t>_________________________________________________</w:t>
      </w:r>
    </w:p>
    <w:p w14:paraId="5B4ED9C7" w14:textId="77777777" w:rsidR="00415502" w:rsidRDefault="00573AEC">
      <w:pPr>
        <w:spacing w:after="0" w:line="360" w:lineRule="auto"/>
        <w:jc w:val="both"/>
      </w:pPr>
      <w:r>
        <w:t>__</w:t>
      </w:r>
      <w:bookmarkStart w:id="3" w:name="_GoBack"/>
      <w:bookmarkEnd w:id="3"/>
      <w:r>
        <w:t>_______________________________________________________________________</w:t>
      </w:r>
    </w:p>
    <w:p w14:paraId="7B059549" w14:textId="77777777" w:rsidR="00415502" w:rsidRDefault="00573AEC">
      <w:pPr>
        <w:spacing w:after="0" w:line="360" w:lineRule="auto"/>
        <w:jc w:val="both"/>
      </w:pPr>
      <w:bookmarkStart w:id="4" w:name="_Hlk479197283"/>
      <w:r>
        <w:t xml:space="preserve">Tipo de Organização </w:t>
      </w:r>
      <w:bookmarkEnd w:id="4"/>
      <w:r>
        <w:t>(IPSS, ONG, Associação, Fundação, etc.) ___________________________</w:t>
      </w:r>
    </w:p>
    <w:p w14:paraId="203D043D" w14:textId="77777777" w:rsidR="00415502" w:rsidRDefault="00573AEC">
      <w:pPr>
        <w:spacing w:after="0" w:line="360" w:lineRule="auto"/>
        <w:jc w:val="both"/>
      </w:pPr>
      <w:r>
        <w:t>Endereço: ____________________________________________________________________</w:t>
      </w:r>
    </w:p>
    <w:p w14:paraId="5FD84F3B" w14:textId="77777777" w:rsidR="00415502" w:rsidRDefault="00573AEC">
      <w:pPr>
        <w:spacing w:after="0" w:line="360" w:lineRule="auto"/>
        <w:jc w:val="both"/>
      </w:pPr>
      <w:r>
        <w:t>_____________________________________________________________________________</w:t>
      </w:r>
    </w:p>
    <w:p w14:paraId="086477AF" w14:textId="77777777" w:rsidR="00415502" w:rsidRDefault="00573AEC">
      <w:pPr>
        <w:spacing w:after="0" w:line="360" w:lineRule="auto"/>
        <w:jc w:val="both"/>
      </w:pPr>
      <w:r>
        <w:t>Localidade: ______________________________ Código Postal: ____________-____________</w:t>
      </w:r>
    </w:p>
    <w:p w14:paraId="1150219C" w14:textId="77777777" w:rsidR="00415502" w:rsidRDefault="00573AEC">
      <w:pPr>
        <w:spacing w:after="0" w:line="360" w:lineRule="auto"/>
        <w:jc w:val="both"/>
      </w:pPr>
      <w:r>
        <w:t>Freguesia: _______________________________Concelho: _____________________________</w:t>
      </w:r>
    </w:p>
    <w:p w14:paraId="4A261784" w14:textId="77777777" w:rsidR="00415502" w:rsidRDefault="00573AEC">
      <w:pPr>
        <w:spacing w:after="0" w:line="360" w:lineRule="auto"/>
        <w:jc w:val="both"/>
      </w:pPr>
      <w:r>
        <w:t>Telefone: _______________Fax: ___________E-Mail: ____________________________</w:t>
      </w:r>
    </w:p>
    <w:p w14:paraId="3261057C" w14:textId="77777777" w:rsidR="00415502" w:rsidRDefault="00573AEC">
      <w:pPr>
        <w:spacing w:after="0" w:line="360" w:lineRule="auto"/>
        <w:jc w:val="both"/>
      </w:pPr>
      <w:r>
        <w:t>Site: _________________________________________________________________________</w:t>
      </w:r>
    </w:p>
    <w:p w14:paraId="4F1C3A6A" w14:textId="77777777" w:rsidR="00415502" w:rsidRDefault="00573AEC">
      <w:pPr>
        <w:spacing w:after="0" w:line="360" w:lineRule="auto"/>
        <w:jc w:val="both"/>
        <w:rPr>
          <w:b/>
        </w:rPr>
      </w:pPr>
      <w:r>
        <w:rPr>
          <w:b/>
        </w:rPr>
        <w:t>Responsável pelo acolhimento e acompanhamento dos voluntários:</w:t>
      </w:r>
    </w:p>
    <w:p w14:paraId="08F9E295" w14:textId="77777777" w:rsidR="00415502" w:rsidRDefault="00573AEC">
      <w:pPr>
        <w:spacing w:after="0" w:line="360" w:lineRule="auto"/>
        <w:jc w:val="both"/>
      </w:pPr>
      <w:r>
        <w:t>Nome: _______________________________________________________________________</w:t>
      </w:r>
    </w:p>
    <w:p w14:paraId="75761B15" w14:textId="77777777" w:rsidR="00415502" w:rsidRDefault="00573AEC">
      <w:pPr>
        <w:spacing w:after="0" w:line="360" w:lineRule="auto"/>
        <w:jc w:val="both"/>
      </w:pPr>
      <w:r>
        <w:t>Função/Cargo: __________________________________Contacto ______________________</w:t>
      </w:r>
    </w:p>
    <w:p w14:paraId="4EF9F43B" w14:textId="77777777" w:rsidR="00415502" w:rsidRDefault="00415502">
      <w:pPr>
        <w:spacing w:after="0" w:line="360" w:lineRule="auto"/>
        <w:jc w:val="both"/>
      </w:pPr>
    </w:p>
    <w:p w14:paraId="661B6229" w14:textId="77777777" w:rsidR="00415502" w:rsidRDefault="00573AEC">
      <w:pPr>
        <w:pStyle w:val="PargrafodaLista"/>
        <w:numPr>
          <w:ilvl w:val="0"/>
          <w:numId w:val="1"/>
        </w:numPr>
        <w:ind w:left="426"/>
        <w:jc w:val="both"/>
      </w:pPr>
      <w:r>
        <w:rPr>
          <w:rFonts w:ascii="Arial Black" w:hAnsi="Arial Black"/>
        </w:rPr>
        <w:t xml:space="preserve">Áreas de Intervenção da Organização </w:t>
      </w:r>
      <w:r>
        <w:t>(assinale com um X):</w:t>
      </w:r>
    </w:p>
    <w:tbl>
      <w:tblPr>
        <w:tblW w:w="0" w:type="auto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64"/>
        <w:gridCol w:w="3549"/>
        <w:gridCol w:w="572"/>
        <w:gridCol w:w="3670"/>
      </w:tblGrid>
      <w:tr w:rsidR="00415502" w14:paraId="579242CA" w14:textId="77777777">
        <w:trPr>
          <w:trHeight w:val="572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439199DC" w14:textId="77777777" w:rsidR="00415502" w:rsidRDefault="00415502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43C85407" w14:textId="77777777" w:rsidR="00415502" w:rsidRDefault="00573AEC">
            <w:pPr>
              <w:widowControl w:val="0"/>
              <w:spacing w:before="13" w:after="0" w:line="230" w:lineRule="exact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Desporto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774C78D7" w14:textId="77777777" w:rsidR="00415502" w:rsidRDefault="00415502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4BC4CA50" w14:textId="77777777" w:rsidR="00415502" w:rsidRDefault="00573AEC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Promoção do Voluntariado e da Solidariedade social</w:t>
            </w:r>
          </w:p>
        </w:tc>
      </w:tr>
      <w:tr w:rsidR="00415502" w14:paraId="220C5B32" w14:textId="77777777">
        <w:trPr>
          <w:trHeight w:val="533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1193685" w14:textId="77777777" w:rsidR="00415502" w:rsidRDefault="00415502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  <w:p w14:paraId="5F4D5ED0" w14:textId="77777777" w:rsidR="00415502" w:rsidRDefault="00415502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363B2AE1" w14:textId="77777777" w:rsidR="00415502" w:rsidRDefault="00573AEC">
            <w:pPr>
              <w:widowControl w:val="0"/>
              <w:spacing w:before="13" w:after="0" w:line="230" w:lineRule="exact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Ação Cívica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6E8C0FF" w14:textId="77777777" w:rsidR="00415502" w:rsidRDefault="00415502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7A40C682" w14:textId="77777777" w:rsidR="00415502" w:rsidRDefault="00573AEC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Ação social</w:t>
            </w:r>
          </w:p>
        </w:tc>
      </w:tr>
      <w:tr w:rsidR="00415502" w14:paraId="71D8598B" w14:textId="77777777">
        <w:trPr>
          <w:trHeight w:val="54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4F134B47" w14:textId="77777777" w:rsidR="00415502" w:rsidRDefault="00415502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  <w:p w14:paraId="323BD2E3" w14:textId="77777777" w:rsidR="00415502" w:rsidRDefault="00415502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3C161E1D" w14:textId="77777777" w:rsidR="00415502" w:rsidRDefault="00573AEC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Educação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378E1B99" w14:textId="77777777" w:rsidR="00415502" w:rsidRDefault="00415502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61C586FC" w14:textId="77777777" w:rsidR="00415502" w:rsidRDefault="00573AEC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Saúde</w:t>
            </w:r>
          </w:p>
        </w:tc>
      </w:tr>
      <w:tr w:rsidR="00415502" w14:paraId="7CBC70A4" w14:textId="77777777">
        <w:trPr>
          <w:trHeight w:val="533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3F02E32" w14:textId="77777777" w:rsidR="00415502" w:rsidRDefault="00415502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  <w:p w14:paraId="00290205" w14:textId="77777777" w:rsidR="00415502" w:rsidRDefault="00415502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403F22BA" w14:textId="77777777" w:rsidR="00415502" w:rsidRDefault="00573AEC">
            <w:pPr>
              <w:widowControl w:val="0"/>
              <w:spacing w:before="144" w:after="0" w:line="230" w:lineRule="exact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Ciência e cultura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51241A27" w14:textId="77777777" w:rsidR="00415502" w:rsidRDefault="00415502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710C3790" w14:textId="77777777" w:rsidR="00415502" w:rsidRDefault="00573AEC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Defesa do património e ambiente</w:t>
            </w:r>
          </w:p>
        </w:tc>
      </w:tr>
      <w:tr w:rsidR="00415502" w14:paraId="080E26C7" w14:textId="77777777">
        <w:trPr>
          <w:trHeight w:val="54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643A41FB" w14:textId="77777777" w:rsidR="00415502" w:rsidRDefault="00415502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  <w:p w14:paraId="2A022482" w14:textId="77777777" w:rsidR="00415502" w:rsidRDefault="00415502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F3F5F67" w14:textId="77777777" w:rsidR="00415502" w:rsidRDefault="00573AEC">
            <w:pPr>
              <w:widowControl w:val="0"/>
              <w:spacing w:before="144" w:after="0" w:line="230" w:lineRule="exact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Defesa do consumidor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D3BB388" w14:textId="77777777" w:rsidR="00415502" w:rsidRDefault="00415502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66633C53" w14:textId="77777777" w:rsidR="00415502" w:rsidRDefault="00573AEC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Emprego e formação profissional</w:t>
            </w:r>
          </w:p>
        </w:tc>
      </w:tr>
      <w:tr w:rsidR="00415502" w14:paraId="6E2FB0A5" w14:textId="77777777">
        <w:trPr>
          <w:trHeight w:val="716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1F265FA" w14:textId="77777777" w:rsidR="00415502" w:rsidRDefault="00415502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  <w:p w14:paraId="6B3EFECF" w14:textId="77777777" w:rsidR="00415502" w:rsidRDefault="00415502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6AC246FA" w14:textId="77777777" w:rsidR="00415502" w:rsidRDefault="00573AEC">
            <w:pPr>
              <w:widowControl w:val="0"/>
              <w:spacing w:before="13" w:after="0" w:line="230" w:lineRule="exact"/>
              <w:jc w:val="both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Cooperação para o desenvolvimento e /ou ajuda humanitária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3A29E7B9" w14:textId="77777777" w:rsidR="00415502" w:rsidRDefault="00415502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74AB6431" w14:textId="77777777" w:rsidR="00415502" w:rsidRDefault="00573AEC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Reinserção social</w:t>
            </w:r>
          </w:p>
        </w:tc>
      </w:tr>
      <w:tr w:rsidR="00415502" w14:paraId="70CE4831" w14:textId="77777777">
        <w:trPr>
          <w:trHeight w:val="701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3698AC18" w14:textId="77777777" w:rsidR="00415502" w:rsidRDefault="00415502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  <w:p w14:paraId="1A0EDBD4" w14:textId="77777777" w:rsidR="00415502" w:rsidRDefault="00415502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471415F4" w14:textId="77777777" w:rsidR="00415502" w:rsidRDefault="00573AEC">
            <w:pPr>
              <w:widowControl w:val="0"/>
              <w:spacing w:before="144" w:after="0" w:line="230" w:lineRule="exact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Protecção civil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689B057C" w14:textId="77777777" w:rsidR="00415502" w:rsidRDefault="00415502">
            <w:pPr>
              <w:widowControl w:val="0"/>
              <w:spacing w:before="16" w:after="0" w:line="253" w:lineRule="exact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14:paraId="1E2E49B4" w14:textId="77777777" w:rsidR="00415502" w:rsidRDefault="00573AEC">
            <w:pPr>
              <w:widowControl w:val="0"/>
              <w:spacing w:before="13" w:after="0" w:line="230" w:lineRule="exact"/>
              <w:jc w:val="both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Desenvolvimento da vida associativa e da economia social</w:t>
            </w:r>
          </w:p>
        </w:tc>
      </w:tr>
      <w:tr w:rsidR="00415502" w14:paraId="42CD09B9" w14:textId="77777777">
        <w:trPr>
          <w:trHeight w:val="579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34B47CC8" w14:textId="77777777" w:rsidR="00415502" w:rsidRDefault="00415502">
            <w:pPr>
              <w:widowControl w:val="0"/>
              <w:spacing w:before="16"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  <w:p w14:paraId="0B23DD9A" w14:textId="77777777" w:rsidR="00415502" w:rsidRDefault="00415502">
            <w:pPr>
              <w:widowControl w:val="0"/>
              <w:spacing w:before="16" w:after="0" w:line="240" w:lineRule="auto"/>
              <w:jc w:val="both"/>
              <w:rPr>
                <w:rFonts w:eastAsia="Times New Roman"/>
                <w:color w:val="000000"/>
                <w:w w:val="106"/>
                <w:lang w:eastAsia="pt-PT"/>
              </w:rPr>
            </w:pP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79F9015B" w14:textId="77777777" w:rsidR="00415502" w:rsidRDefault="00573AEC">
            <w:pPr>
              <w:widowControl w:val="0"/>
              <w:spacing w:before="23" w:after="0" w:line="240" w:lineRule="auto"/>
              <w:jc w:val="both"/>
              <w:rPr>
                <w:rFonts w:eastAsia="Times New Roman"/>
                <w:color w:val="000000"/>
                <w:spacing w:val="-3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lang w:eastAsia="pt-PT"/>
              </w:rPr>
              <w:t>Outro (especificar)</w:t>
            </w:r>
          </w:p>
        </w:tc>
        <w:tc>
          <w:tcPr>
            <w:tcW w:w="4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60B60AE6" w14:textId="77777777" w:rsidR="00415502" w:rsidRDefault="00415502">
            <w:pPr>
              <w:widowControl w:val="0"/>
              <w:spacing w:before="16" w:after="0" w:line="240" w:lineRule="auto"/>
              <w:jc w:val="both"/>
              <w:rPr>
                <w:rFonts w:eastAsia="Times New Roman"/>
                <w:color w:val="000000"/>
                <w:w w:val="108"/>
                <w:lang w:eastAsia="pt-PT"/>
              </w:rPr>
            </w:pPr>
          </w:p>
        </w:tc>
      </w:tr>
    </w:tbl>
    <w:p w14:paraId="4EFAD4D3" w14:textId="77777777" w:rsidR="00415502" w:rsidRDefault="00415502"/>
    <w:p w14:paraId="07C37B99" w14:textId="77777777" w:rsidR="00415502" w:rsidRDefault="00415502"/>
    <w:p w14:paraId="716940FF" w14:textId="4196EB9E" w:rsidR="00415502" w:rsidRDefault="009921B4">
      <w:pPr>
        <w:pStyle w:val="PargrafodaLista"/>
        <w:numPr>
          <w:ilvl w:val="0"/>
          <w:numId w:val="1"/>
        </w:numPr>
        <w:spacing w:after="0" w:line="240" w:lineRule="auto"/>
      </w:pPr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89535" distR="89535" simplePos="0" relativeHeight="251656704" behindDoc="0" locked="0" layoutInCell="1" allowOverlap="1" wp14:anchorId="71C375ED" wp14:editId="4C2EFC6E">
                <wp:simplePos x="0" y="0"/>
                <wp:positionH relativeFrom="column">
                  <wp:posOffset>304165</wp:posOffset>
                </wp:positionH>
                <wp:positionV relativeFrom="paragraph">
                  <wp:posOffset>258445</wp:posOffset>
                </wp:positionV>
                <wp:extent cx="1598930" cy="1391285"/>
                <wp:effectExtent l="12700" t="8890" r="7620" b="9525"/>
                <wp:wrapSquare wrapText="bothSides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8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3"/>
                              <w:gridCol w:w="2042"/>
                            </w:tblGrid>
                            <w:tr w:rsidR="00415502" w14:paraId="6AB1EC7E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251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</w:tcPr>
                                <w:p w14:paraId="2465A684" w14:textId="77777777" w:rsidR="00415502" w:rsidRDefault="00573AEC">
                                  <w:pPr>
                                    <w:tabs>
                                      <w:tab w:val="left" w:pos="1605"/>
                                      <w:tab w:val="left" w:pos="3600"/>
                                    </w:tabs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População alvo</w:t>
                                  </w:r>
                                </w:p>
                              </w:tc>
                            </w:tr>
                            <w:tr w:rsidR="00415502" w14:paraId="0630B9A6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</w:tcPr>
                                <w:p w14:paraId="46CA961C" w14:textId="77777777" w:rsidR="00415502" w:rsidRDefault="00415502">
                                  <w:pPr>
                                    <w:tabs>
                                      <w:tab w:val="left" w:pos="1605"/>
                                      <w:tab w:val="left" w:pos="3600"/>
                                    </w:tabs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</w:tcPr>
                                <w:p w14:paraId="64ED7F12" w14:textId="77777777" w:rsidR="00415502" w:rsidRDefault="00573AEC">
                                  <w:pPr>
                                    <w:tabs>
                                      <w:tab w:val="left" w:pos="1605"/>
                                      <w:tab w:val="left" w:pos="3600"/>
                                    </w:tabs>
                                    <w:spacing w:after="0"/>
                                  </w:pPr>
                                  <w:r>
                                    <w:t>Crianças</w:t>
                                  </w:r>
                                </w:p>
                              </w:tc>
                            </w:tr>
                            <w:tr w:rsidR="00415502" w14:paraId="5AEE5C46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</w:tcPr>
                                <w:p w14:paraId="164EBC32" w14:textId="77777777" w:rsidR="00415502" w:rsidRDefault="00415502">
                                  <w:pPr>
                                    <w:tabs>
                                      <w:tab w:val="left" w:pos="1605"/>
                                      <w:tab w:val="left" w:pos="3600"/>
                                    </w:tabs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</w:tcPr>
                                <w:p w14:paraId="6596880E" w14:textId="77777777" w:rsidR="00415502" w:rsidRDefault="00573AEC">
                                  <w:pPr>
                                    <w:tabs>
                                      <w:tab w:val="left" w:pos="1605"/>
                                      <w:tab w:val="left" w:pos="3600"/>
                                    </w:tabs>
                                    <w:spacing w:after="0"/>
                                  </w:pPr>
                                  <w:r>
                                    <w:t>Jovens</w:t>
                                  </w:r>
                                </w:p>
                              </w:tc>
                            </w:tr>
                            <w:tr w:rsidR="00415502" w14:paraId="1C92CDE2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</w:tcPr>
                                <w:p w14:paraId="0556C572" w14:textId="77777777" w:rsidR="00415502" w:rsidRDefault="00415502">
                                  <w:pPr>
                                    <w:tabs>
                                      <w:tab w:val="left" w:pos="1605"/>
                                      <w:tab w:val="left" w:pos="3600"/>
                                    </w:tabs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</w:tcPr>
                                <w:p w14:paraId="6CE15BFC" w14:textId="77777777" w:rsidR="00415502" w:rsidRDefault="00573AEC">
                                  <w:pPr>
                                    <w:tabs>
                                      <w:tab w:val="left" w:pos="1605"/>
                                      <w:tab w:val="left" w:pos="3600"/>
                                    </w:tabs>
                                    <w:spacing w:after="0"/>
                                  </w:pPr>
                                  <w:r>
                                    <w:t>Idosos</w:t>
                                  </w:r>
                                </w:p>
                              </w:tc>
                            </w:tr>
                            <w:tr w:rsidR="00415502" w14:paraId="541DCFF3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</w:tcPr>
                                <w:p w14:paraId="46F109FA" w14:textId="77777777" w:rsidR="00415502" w:rsidRDefault="00415502">
                                  <w:pPr>
                                    <w:tabs>
                                      <w:tab w:val="left" w:pos="1605"/>
                                      <w:tab w:val="left" w:pos="3600"/>
                                    </w:tabs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</w:tcPr>
                                <w:p w14:paraId="2818A279" w14:textId="77777777" w:rsidR="00415502" w:rsidRDefault="00573AEC">
                                  <w:pPr>
                                    <w:tabs>
                                      <w:tab w:val="left" w:pos="1605"/>
                                      <w:tab w:val="left" w:pos="3600"/>
                                    </w:tabs>
                                    <w:spacing w:after="0"/>
                                  </w:pPr>
                                  <w:r>
                                    <w:t>Famílias</w:t>
                                  </w:r>
                                </w:p>
                              </w:tc>
                            </w:tr>
                            <w:tr w:rsidR="00415502" w14:paraId="08334F77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</w:tcPr>
                                <w:p w14:paraId="16BF8EDF" w14:textId="77777777" w:rsidR="00415502" w:rsidRDefault="00415502">
                                  <w:pPr>
                                    <w:tabs>
                                      <w:tab w:val="left" w:pos="1605"/>
                                      <w:tab w:val="left" w:pos="3600"/>
                                    </w:tabs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88" w:type="dxa"/>
                                  </w:tcMar>
                                </w:tcPr>
                                <w:p w14:paraId="4DD8C293" w14:textId="77777777" w:rsidR="00415502" w:rsidRDefault="00573AEC">
                                  <w:pPr>
                                    <w:tabs>
                                      <w:tab w:val="left" w:pos="1605"/>
                                      <w:tab w:val="left" w:pos="3600"/>
                                    </w:tabs>
                                    <w:spacing w:after="0"/>
                                  </w:pPr>
                                  <w:r>
                                    <w:t>População em geral</w:t>
                                  </w:r>
                                </w:p>
                                <w:p w14:paraId="0FAD58C6" w14:textId="77777777" w:rsidR="00F56CC3" w:rsidRDefault="00F56CC3">
                                  <w:pPr>
                                    <w:tabs>
                                      <w:tab w:val="left" w:pos="1605"/>
                                      <w:tab w:val="left" w:pos="3600"/>
                                    </w:tabs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14:paraId="337C502A" w14:textId="77777777" w:rsidR="00415502" w:rsidRDefault="00415502">
                            <w:pPr>
                              <w:pStyle w:val="Contedodamoldura"/>
                            </w:pPr>
                          </w:p>
                          <w:p w14:paraId="431C1D1F" w14:textId="77777777" w:rsidR="00F56CC3" w:rsidRDefault="00F56CC3">
                            <w:pPr>
                              <w:pStyle w:val="Contedodamoldura"/>
                            </w:pPr>
                          </w:p>
                          <w:p w14:paraId="2895FB24" w14:textId="77777777" w:rsidR="00F56CC3" w:rsidRDefault="00F56CC3">
                            <w:pPr>
                              <w:pStyle w:val="Contedodamoldur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375ED" id="Rectangle 4" o:spid="_x0000_s1026" style="position:absolute;left:0;text-align:left;margin-left:23.95pt;margin-top:20.35pt;width:125.9pt;height:109.55pt;z-index:25165670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" strokeweight="0">
                <v:textbox inset="0,0,0,0">
                  <w:txbxContent>
                    <w:tbl>
                      <w:tblPr>
                        <w:tblW w:w="0" w:type="auto"/>
                        <w:tblInd w:w="9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8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3"/>
                        <w:gridCol w:w="2042"/>
                      </w:tblGrid>
                      <w:tr w:rsidR="00415502" w14:paraId="6AB1EC7E" w14:textId="77777777">
                        <w:trPr>
                          <w:trHeight w:val="316"/>
                        </w:trPr>
                        <w:tc>
                          <w:tcPr>
                            <w:tcW w:w="251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</w:tcPr>
                          <w:p w14:paraId="2465A684" w14:textId="77777777" w:rsidR="00415502" w:rsidRDefault="00573AEC">
                            <w:pPr>
                              <w:tabs>
                                <w:tab w:val="left" w:pos="1605"/>
                                <w:tab w:val="left" w:pos="360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População alvo</w:t>
                            </w:r>
                          </w:p>
                        </w:tc>
                      </w:tr>
                      <w:tr w:rsidR="00415502" w14:paraId="0630B9A6" w14:textId="77777777">
                        <w:trPr>
                          <w:trHeight w:val="316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</w:tcPr>
                          <w:p w14:paraId="46CA961C" w14:textId="77777777" w:rsidR="00415502" w:rsidRDefault="00415502">
                            <w:pPr>
                              <w:tabs>
                                <w:tab w:val="left" w:pos="1605"/>
                                <w:tab w:val="left" w:pos="3600"/>
                              </w:tabs>
                              <w:spacing w:after="0"/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</w:tcPr>
                          <w:p w14:paraId="64ED7F12" w14:textId="77777777" w:rsidR="00415502" w:rsidRDefault="00573AEC">
                            <w:pPr>
                              <w:tabs>
                                <w:tab w:val="left" w:pos="1605"/>
                                <w:tab w:val="left" w:pos="3600"/>
                              </w:tabs>
                              <w:spacing w:after="0"/>
                            </w:pPr>
                            <w:r>
                              <w:t>Crianças</w:t>
                            </w:r>
                          </w:p>
                        </w:tc>
                      </w:tr>
                      <w:tr w:rsidR="00415502" w14:paraId="5AEE5C46" w14:textId="77777777">
                        <w:trPr>
                          <w:trHeight w:val="417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</w:tcPr>
                          <w:p w14:paraId="164EBC32" w14:textId="77777777" w:rsidR="00415502" w:rsidRDefault="00415502">
                            <w:pPr>
                              <w:tabs>
                                <w:tab w:val="left" w:pos="1605"/>
                                <w:tab w:val="left" w:pos="3600"/>
                              </w:tabs>
                              <w:spacing w:after="0"/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</w:tcPr>
                          <w:p w14:paraId="6596880E" w14:textId="77777777" w:rsidR="00415502" w:rsidRDefault="00573AEC">
                            <w:pPr>
                              <w:tabs>
                                <w:tab w:val="left" w:pos="1605"/>
                                <w:tab w:val="left" w:pos="3600"/>
                              </w:tabs>
                              <w:spacing w:after="0"/>
                            </w:pPr>
                            <w:r>
                              <w:t>Jovens</w:t>
                            </w:r>
                          </w:p>
                        </w:tc>
                      </w:tr>
                      <w:tr w:rsidR="00415502" w14:paraId="1C92CDE2" w14:textId="77777777">
                        <w:trPr>
                          <w:trHeight w:val="316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</w:tcPr>
                          <w:p w14:paraId="0556C572" w14:textId="77777777" w:rsidR="00415502" w:rsidRDefault="00415502">
                            <w:pPr>
                              <w:tabs>
                                <w:tab w:val="left" w:pos="1605"/>
                                <w:tab w:val="left" w:pos="3600"/>
                              </w:tabs>
                              <w:spacing w:after="0"/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</w:tcPr>
                          <w:p w14:paraId="6CE15BFC" w14:textId="77777777" w:rsidR="00415502" w:rsidRDefault="00573AEC">
                            <w:pPr>
                              <w:tabs>
                                <w:tab w:val="left" w:pos="1605"/>
                                <w:tab w:val="left" w:pos="3600"/>
                              </w:tabs>
                              <w:spacing w:after="0"/>
                            </w:pPr>
                            <w:r>
                              <w:t>Idosos</w:t>
                            </w:r>
                          </w:p>
                        </w:tc>
                      </w:tr>
                      <w:tr w:rsidR="00415502" w14:paraId="541DCFF3" w14:textId="77777777">
                        <w:trPr>
                          <w:trHeight w:val="298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</w:tcPr>
                          <w:p w14:paraId="46F109FA" w14:textId="77777777" w:rsidR="00415502" w:rsidRDefault="00415502">
                            <w:pPr>
                              <w:tabs>
                                <w:tab w:val="left" w:pos="1605"/>
                                <w:tab w:val="left" w:pos="3600"/>
                              </w:tabs>
                              <w:spacing w:after="0"/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</w:tcPr>
                          <w:p w14:paraId="2818A279" w14:textId="77777777" w:rsidR="00415502" w:rsidRDefault="00573AEC">
                            <w:pPr>
                              <w:tabs>
                                <w:tab w:val="left" w:pos="1605"/>
                                <w:tab w:val="left" w:pos="3600"/>
                              </w:tabs>
                              <w:spacing w:after="0"/>
                            </w:pPr>
                            <w:r>
                              <w:t>Famílias</w:t>
                            </w:r>
                          </w:p>
                        </w:tc>
                      </w:tr>
                      <w:tr w:rsidR="00415502" w14:paraId="08334F77" w14:textId="77777777">
                        <w:trPr>
                          <w:trHeight w:val="332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</w:tcPr>
                          <w:p w14:paraId="16BF8EDF" w14:textId="77777777" w:rsidR="00415502" w:rsidRDefault="00415502">
                            <w:pPr>
                              <w:tabs>
                                <w:tab w:val="left" w:pos="1605"/>
                                <w:tab w:val="left" w:pos="3600"/>
                              </w:tabs>
                              <w:spacing w:after="0"/>
                            </w:pPr>
                          </w:p>
                        </w:tc>
                        <w:tc>
                          <w:tcPr>
                            <w:tcW w:w="21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88" w:type="dxa"/>
                            </w:tcMar>
                          </w:tcPr>
                          <w:p w14:paraId="4DD8C293" w14:textId="77777777" w:rsidR="00415502" w:rsidRDefault="00573AEC">
                            <w:pPr>
                              <w:tabs>
                                <w:tab w:val="left" w:pos="1605"/>
                                <w:tab w:val="left" w:pos="3600"/>
                              </w:tabs>
                              <w:spacing w:after="0"/>
                            </w:pPr>
                            <w:r>
                              <w:t>População em geral</w:t>
                            </w:r>
                          </w:p>
                          <w:p w14:paraId="0FAD58C6" w14:textId="77777777" w:rsidR="00F56CC3" w:rsidRDefault="00F56CC3">
                            <w:pPr>
                              <w:tabs>
                                <w:tab w:val="left" w:pos="1605"/>
                                <w:tab w:val="left" w:pos="3600"/>
                              </w:tabs>
                              <w:spacing w:after="0"/>
                            </w:pPr>
                          </w:p>
                        </w:tc>
                      </w:tr>
                    </w:tbl>
                    <w:p w14:paraId="337C502A" w14:textId="77777777" w:rsidR="00415502" w:rsidRDefault="00415502">
                      <w:pPr>
                        <w:pStyle w:val="Contedodamoldura"/>
                      </w:pPr>
                    </w:p>
                    <w:p w14:paraId="431C1D1F" w14:textId="77777777" w:rsidR="00F56CC3" w:rsidRDefault="00F56CC3">
                      <w:pPr>
                        <w:pStyle w:val="Contedodamoldura"/>
                      </w:pPr>
                    </w:p>
                    <w:p w14:paraId="2895FB24" w14:textId="77777777" w:rsidR="00F56CC3" w:rsidRDefault="00F56CC3">
                      <w:pPr>
                        <w:pStyle w:val="Contedodamoldu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73AEC">
        <w:rPr>
          <w:rFonts w:ascii="Arial Black" w:hAnsi="Arial Black"/>
        </w:rPr>
        <w:t>Descrição sumária do(s) projeto(s) de voluntariado:</w:t>
      </w:r>
      <w:r w:rsidR="00573AE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6CC3">
        <w:t>_______________________________</w:t>
      </w:r>
    </w:p>
    <w:p w14:paraId="6DEF5B1D" w14:textId="77777777" w:rsidR="00415502" w:rsidRDefault="00573AEC">
      <w:pPr>
        <w:pStyle w:val="PargrafodaList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Atividades gerais a desempenhar pelos voluntários:</w:t>
      </w:r>
    </w:p>
    <w:p w14:paraId="128757B5" w14:textId="77777777" w:rsidR="00415502" w:rsidRDefault="00573AEC">
      <w:pPr>
        <w:pStyle w:val="PargrafodaLista"/>
        <w:ind w:left="36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D3C6B15" w14:textId="77777777" w:rsidR="00415502" w:rsidRDefault="00573AEC" w:rsidP="00F56CC3">
      <w:pPr>
        <w:pStyle w:val="PargrafodaLista"/>
        <w:numPr>
          <w:ilvl w:val="0"/>
          <w:numId w:val="1"/>
        </w:numPr>
        <w:jc w:val="both"/>
        <w:rPr>
          <w:rFonts w:ascii="Arial Black" w:hAnsi="Arial Black"/>
        </w:rPr>
      </w:pPr>
      <w:r w:rsidRPr="00F56CC3">
        <w:rPr>
          <w:rFonts w:ascii="Arial Black" w:hAnsi="Arial Black"/>
        </w:rPr>
        <w:t>Perfil dos Voluntários a Integrar no Projeto</w:t>
      </w:r>
    </w:p>
    <w:tbl>
      <w:tblPr>
        <w:tblStyle w:val="Tabelacomgrelha"/>
        <w:tblW w:w="0" w:type="auto"/>
        <w:tblInd w:w="360" w:type="dxa"/>
        <w:tblLook w:val="04A0" w:firstRow="1" w:lastRow="0" w:firstColumn="1" w:lastColumn="0" w:noHBand="0" w:noVBand="1"/>
      </w:tblPr>
      <w:tblGrid>
        <w:gridCol w:w="1153"/>
        <w:gridCol w:w="478"/>
        <w:gridCol w:w="1597"/>
        <w:gridCol w:w="478"/>
        <w:gridCol w:w="1756"/>
        <w:gridCol w:w="480"/>
        <w:gridCol w:w="1673"/>
      </w:tblGrid>
      <w:tr w:rsidR="00F56CC3" w:rsidRPr="00F56CC3" w14:paraId="16532C06" w14:textId="77777777" w:rsidTr="00F56CC3">
        <w:trPr>
          <w:trHeight w:val="368"/>
        </w:trPr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4E48A" w14:textId="77777777" w:rsidR="00F56CC3" w:rsidRPr="00F56CC3" w:rsidRDefault="00F56CC3" w:rsidP="00F56CC3">
            <w:pPr>
              <w:pStyle w:val="PargrafodaLista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  <w:r w:rsidRPr="00F56CC3">
              <w:rPr>
                <w:rFonts w:asciiTheme="minorHAnsi" w:hAnsiTheme="minorHAnsi" w:cstheme="minorHAnsi"/>
              </w:rPr>
              <w:t>Género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14:paraId="052048CB" w14:textId="77777777" w:rsidR="00F56CC3" w:rsidRPr="00F56CC3" w:rsidRDefault="00F56CC3" w:rsidP="00F56CC3">
            <w:pPr>
              <w:pStyle w:val="PargrafodaLista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5523D" w14:textId="77777777" w:rsidR="00F56CC3" w:rsidRPr="00F56CC3" w:rsidRDefault="00F56CC3" w:rsidP="00F56CC3">
            <w:pPr>
              <w:pStyle w:val="PargrafodaLista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  <w:r w:rsidRPr="00F56CC3">
              <w:rPr>
                <w:rFonts w:asciiTheme="minorHAnsi" w:hAnsiTheme="minorHAnsi" w:cstheme="minorHAnsi"/>
              </w:rPr>
              <w:t>Masculino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14:paraId="7580B45D" w14:textId="77777777" w:rsidR="00F56CC3" w:rsidRPr="00F56CC3" w:rsidRDefault="00F56CC3" w:rsidP="00F56CC3">
            <w:pPr>
              <w:pStyle w:val="PargrafodaLista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45B8E" w14:textId="77777777" w:rsidR="00F56CC3" w:rsidRPr="00F56CC3" w:rsidRDefault="00F56CC3" w:rsidP="00F56CC3">
            <w:pPr>
              <w:pStyle w:val="PargrafodaLista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  <w:r w:rsidRPr="00F56CC3">
              <w:rPr>
                <w:rFonts w:asciiTheme="minorHAnsi" w:hAnsiTheme="minorHAnsi" w:cstheme="minorHAnsi"/>
              </w:rPr>
              <w:t>Feminino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14:paraId="07893586" w14:textId="77777777" w:rsidR="00F56CC3" w:rsidRPr="00F56CC3" w:rsidRDefault="00F56CC3" w:rsidP="00F56CC3">
            <w:pPr>
              <w:pStyle w:val="PargrafodaLista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70E7A" w14:textId="77777777" w:rsidR="00F56CC3" w:rsidRPr="00F56CC3" w:rsidRDefault="00F56CC3" w:rsidP="00F56CC3">
            <w:pPr>
              <w:pStyle w:val="PargrafodaLista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  <w:r w:rsidRPr="00F56CC3">
              <w:rPr>
                <w:rFonts w:asciiTheme="minorHAnsi" w:hAnsiTheme="minorHAnsi" w:cstheme="minorHAnsi"/>
              </w:rPr>
              <w:t>É indiferente</w:t>
            </w:r>
          </w:p>
        </w:tc>
      </w:tr>
    </w:tbl>
    <w:p w14:paraId="0FCCA385" w14:textId="77777777" w:rsidR="00415502" w:rsidRDefault="00415502">
      <w:pPr>
        <w:rPr>
          <w:b/>
        </w:rPr>
      </w:pPr>
    </w:p>
    <w:tbl>
      <w:tblPr>
        <w:tblW w:w="0" w:type="auto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53"/>
        <w:gridCol w:w="3005"/>
        <w:gridCol w:w="277"/>
        <w:gridCol w:w="677"/>
        <w:gridCol w:w="3789"/>
      </w:tblGrid>
      <w:tr w:rsidR="00415502" w14:paraId="69CCB81E" w14:textId="77777777">
        <w:trPr>
          <w:trHeight w:val="562"/>
        </w:trPr>
        <w:tc>
          <w:tcPr>
            <w:tcW w:w="3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8A9E7C7" w14:textId="77777777" w:rsidR="00415502" w:rsidRDefault="00573AEC">
            <w:pPr>
              <w:widowControl w:val="0"/>
              <w:tabs>
                <w:tab w:val="left" w:pos="5888"/>
              </w:tabs>
              <w:spacing w:before="155" w:after="0" w:line="230" w:lineRule="exact"/>
              <w:ind w:left="86" w:right="134"/>
            </w:pPr>
            <w:r>
              <w:rPr>
                <w:b/>
              </w:rPr>
              <w:t xml:space="preserve">Grupo Etário </w:t>
            </w:r>
            <w:r>
              <w:t>(assinale com X)</w:t>
            </w:r>
          </w:p>
        </w:tc>
        <w:tc>
          <w:tcPr>
            <w:tcW w:w="28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92D9B8D" w14:textId="77777777" w:rsidR="00415502" w:rsidRDefault="00415502">
            <w:pPr>
              <w:widowControl w:val="0"/>
              <w:spacing w:before="16" w:after="0" w:line="253" w:lineRule="exact"/>
              <w:ind w:left="-142" w:right="134"/>
              <w:jc w:val="both"/>
              <w:rPr>
                <w:rFonts w:ascii="Verdana" w:eastAsia="Times New Roman" w:hAnsi="Verdana" w:cs="Verdana"/>
                <w:color w:val="000000"/>
                <w:w w:val="106"/>
                <w:lang w:eastAsia="pt-PT"/>
              </w:rPr>
            </w:pPr>
          </w:p>
        </w:tc>
        <w:tc>
          <w:tcPr>
            <w:tcW w:w="46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5B55D65" w14:textId="77777777" w:rsidR="00415502" w:rsidRDefault="00573AEC">
            <w:r>
              <w:rPr>
                <w:b/>
              </w:rPr>
              <w:t xml:space="preserve">Habilitações Literárias </w:t>
            </w:r>
            <w:r>
              <w:t>(assinale com X)</w:t>
            </w:r>
          </w:p>
        </w:tc>
      </w:tr>
      <w:tr w:rsidR="00415502" w14:paraId="146E1B80" w14:textId="77777777">
        <w:trPr>
          <w:trHeight w:val="557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DC03B3A" w14:textId="77777777" w:rsidR="00415502" w:rsidRDefault="00415502">
            <w:pPr>
              <w:widowControl w:val="0"/>
              <w:spacing w:before="16" w:after="0" w:line="253" w:lineRule="exact"/>
              <w:ind w:left="-142" w:right="134"/>
              <w:jc w:val="both"/>
              <w:rPr>
                <w:rFonts w:ascii="Verdana" w:eastAsia="Times New Roman" w:hAnsi="Verdana" w:cs="Verdana"/>
                <w:color w:val="000000"/>
                <w:w w:val="106"/>
                <w:lang w:eastAsia="pt-PT"/>
              </w:rPr>
            </w:pPr>
          </w:p>
          <w:p w14:paraId="02AD023B" w14:textId="77777777" w:rsidR="00415502" w:rsidRDefault="00415502">
            <w:pPr>
              <w:widowControl w:val="0"/>
              <w:spacing w:before="16" w:after="0" w:line="253" w:lineRule="exact"/>
              <w:ind w:left="-142" w:right="134"/>
              <w:jc w:val="both"/>
              <w:rPr>
                <w:rFonts w:ascii="Verdana" w:eastAsia="Times New Roman" w:hAnsi="Verdana" w:cs="Verdana"/>
                <w:color w:val="000000"/>
                <w:w w:val="106"/>
                <w:lang w:eastAsia="pt-PT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23B431C" w14:textId="77777777" w:rsidR="00415502" w:rsidRDefault="00573AEC">
            <w:pPr>
              <w:widowControl w:val="0"/>
              <w:tabs>
                <w:tab w:val="left" w:pos="5888"/>
              </w:tabs>
              <w:spacing w:before="155" w:after="0" w:line="230" w:lineRule="exact"/>
              <w:ind w:left="86" w:right="134"/>
              <w:rPr>
                <w:rFonts w:eastAsia="Times New Roman"/>
                <w:color w:val="000000"/>
                <w:w w:val="10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w w:val="103"/>
                <w:sz w:val="20"/>
                <w:szCs w:val="20"/>
                <w:lang w:eastAsia="pt-PT"/>
              </w:rPr>
              <w:t>Menos de 20 Anos</w:t>
            </w:r>
          </w:p>
        </w:tc>
        <w:tc>
          <w:tcPr>
            <w:tcW w:w="2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68A736B" w14:textId="77777777" w:rsidR="00415502" w:rsidRDefault="00415502">
            <w:pPr>
              <w:widowControl w:val="0"/>
              <w:spacing w:before="16" w:after="0" w:line="253" w:lineRule="exact"/>
              <w:ind w:left="-142" w:right="134"/>
              <w:jc w:val="both"/>
              <w:rPr>
                <w:rFonts w:ascii="Verdana" w:eastAsia="Times New Roman" w:hAnsi="Verdana" w:cs="Verdana"/>
                <w:color w:val="000000"/>
                <w:w w:val="106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387AD671" w14:textId="77777777" w:rsidR="00415502" w:rsidRDefault="00415502">
            <w:pPr>
              <w:widowControl w:val="0"/>
              <w:spacing w:before="16" w:after="0" w:line="253" w:lineRule="exact"/>
              <w:ind w:left="105" w:right="134"/>
              <w:jc w:val="both"/>
              <w:rPr>
                <w:rFonts w:eastAsia="Times New Roman"/>
                <w:color w:val="000000"/>
                <w:w w:val="107"/>
                <w:sz w:val="20"/>
                <w:szCs w:val="20"/>
                <w:lang w:eastAsia="pt-PT"/>
              </w:rPr>
            </w:pP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5B818F95" w14:textId="77777777" w:rsidR="00415502" w:rsidRDefault="00573AEC">
            <w:pPr>
              <w:widowControl w:val="0"/>
              <w:spacing w:before="16" w:after="0" w:line="253" w:lineRule="exact"/>
              <w:ind w:left="105" w:right="134"/>
              <w:jc w:val="both"/>
              <w:rPr>
                <w:rFonts w:eastAsia="Times New Roman"/>
                <w:color w:val="000000"/>
                <w:w w:val="107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w w:val="107"/>
                <w:sz w:val="20"/>
                <w:szCs w:val="20"/>
                <w:lang w:eastAsia="pt-PT"/>
              </w:rPr>
              <w:t>Sem estudos</w:t>
            </w:r>
          </w:p>
        </w:tc>
      </w:tr>
      <w:tr w:rsidR="00415502" w14:paraId="4FAD1A5D" w14:textId="77777777">
        <w:trPr>
          <w:trHeight w:val="557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5F21C534" w14:textId="77777777" w:rsidR="00415502" w:rsidRDefault="00415502">
            <w:pPr>
              <w:widowControl w:val="0"/>
              <w:spacing w:before="16" w:after="0" w:line="253" w:lineRule="exact"/>
              <w:ind w:left="-142" w:right="134"/>
              <w:jc w:val="both"/>
              <w:rPr>
                <w:rFonts w:ascii="Verdana" w:eastAsia="Times New Roman" w:hAnsi="Verdana" w:cs="Verdana"/>
                <w:color w:val="000000"/>
                <w:w w:val="106"/>
                <w:lang w:eastAsia="pt-PT"/>
              </w:rPr>
            </w:pPr>
          </w:p>
          <w:p w14:paraId="2D975593" w14:textId="77777777" w:rsidR="00415502" w:rsidRDefault="00415502">
            <w:pPr>
              <w:widowControl w:val="0"/>
              <w:spacing w:before="16" w:after="0" w:line="253" w:lineRule="exact"/>
              <w:ind w:left="-142" w:right="134"/>
              <w:jc w:val="both"/>
              <w:rPr>
                <w:rFonts w:ascii="Verdana" w:eastAsia="Times New Roman" w:hAnsi="Verdana" w:cs="Verdana"/>
                <w:color w:val="000000"/>
                <w:w w:val="106"/>
                <w:lang w:eastAsia="pt-PT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1BAC1A5" w14:textId="77777777" w:rsidR="00415502" w:rsidRDefault="00573AEC">
            <w:pPr>
              <w:widowControl w:val="0"/>
              <w:spacing w:before="16" w:after="0" w:line="253" w:lineRule="exact"/>
              <w:ind w:left="86" w:right="134"/>
              <w:jc w:val="both"/>
              <w:rPr>
                <w:rFonts w:eastAsia="Times New Roman"/>
                <w:color w:val="000000"/>
                <w:spacing w:val="-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sz w:val="20"/>
                <w:szCs w:val="20"/>
                <w:lang w:eastAsia="pt-PT"/>
              </w:rPr>
              <w:t>Entre 20 a 30 Anos</w:t>
            </w:r>
          </w:p>
        </w:tc>
        <w:tc>
          <w:tcPr>
            <w:tcW w:w="2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4A3973C" w14:textId="77777777" w:rsidR="00415502" w:rsidRDefault="00415502">
            <w:pPr>
              <w:widowControl w:val="0"/>
              <w:spacing w:before="16" w:after="0" w:line="253" w:lineRule="exact"/>
              <w:ind w:left="-142" w:right="134"/>
              <w:jc w:val="both"/>
              <w:rPr>
                <w:rFonts w:ascii="Verdana" w:eastAsia="Times New Roman" w:hAnsi="Verdana" w:cs="Verdana"/>
                <w:color w:val="000000"/>
                <w:w w:val="106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62ED866D" w14:textId="77777777" w:rsidR="00415502" w:rsidRDefault="00415502">
            <w:pPr>
              <w:widowControl w:val="0"/>
              <w:spacing w:before="16" w:after="0" w:line="253" w:lineRule="exact"/>
              <w:ind w:left="105" w:right="134"/>
              <w:jc w:val="both"/>
              <w:rPr>
                <w:rFonts w:eastAsia="Times New Roman"/>
                <w:color w:val="000000"/>
                <w:w w:val="108"/>
                <w:sz w:val="20"/>
                <w:szCs w:val="20"/>
                <w:lang w:eastAsia="pt-PT"/>
              </w:rPr>
            </w:pP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4D4AF530" w14:textId="77777777" w:rsidR="00415502" w:rsidRDefault="00573AEC">
            <w:pPr>
              <w:widowControl w:val="0"/>
              <w:spacing w:before="16" w:after="0" w:line="253" w:lineRule="exact"/>
              <w:ind w:left="105" w:right="134"/>
              <w:jc w:val="both"/>
              <w:rPr>
                <w:rFonts w:eastAsia="Times New Roman"/>
                <w:color w:val="000000"/>
                <w:w w:val="108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w w:val="108"/>
                <w:sz w:val="20"/>
                <w:szCs w:val="20"/>
                <w:lang w:eastAsia="pt-PT"/>
              </w:rPr>
              <w:t>1º Ciclo (4º ano / 4ª Classe)</w:t>
            </w:r>
          </w:p>
        </w:tc>
      </w:tr>
      <w:tr w:rsidR="00415502" w14:paraId="65D5E829" w14:textId="77777777">
        <w:trPr>
          <w:trHeight w:val="557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ED93927" w14:textId="77777777" w:rsidR="00415502" w:rsidRDefault="00415502">
            <w:pPr>
              <w:widowControl w:val="0"/>
              <w:spacing w:before="16" w:after="0" w:line="253" w:lineRule="exact"/>
              <w:ind w:left="-142" w:right="134"/>
              <w:jc w:val="both"/>
              <w:rPr>
                <w:rFonts w:ascii="Verdana" w:eastAsia="Times New Roman" w:hAnsi="Verdana" w:cs="Verdana"/>
                <w:color w:val="000000"/>
                <w:w w:val="106"/>
                <w:lang w:eastAsia="pt-PT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E725F11" w14:textId="77777777" w:rsidR="00415502" w:rsidRDefault="00573AEC">
            <w:pPr>
              <w:widowControl w:val="0"/>
              <w:spacing w:before="16" w:after="0" w:line="253" w:lineRule="exact"/>
              <w:ind w:left="86" w:right="134"/>
              <w:jc w:val="both"/>
              <w:rPr>
                <w:rFonts w:eastAsia="Times New Roman"/>
                <w:color w:val="000000"/>
                <w:spacing w:val="-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sz w:val="20"/>
                <w:szCs w:val="20"/>
                <w:lang w:eastAsia="pt-PT"/>
              </w:rPr>
              <w:t>Entre 31 a 40 Anos</w:t>
            </w:r>
          </w:p>
        </w:tc>
        <w:tc>
          <w:tcPr>
            <w:tcW w:w="2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4B5D71B" w14:textId="77777777" w:rsidR="00415502" w:rsidRDefault="00415502">
            <w:pPr>
              <w:widowControl w:val="0"/>
              <w:spacing w:before="16" w:after="0" w:line="253" w:lineRule="exact"/>
              <w:ind w:left="-142" w:right="134"/>
              <w:jc w:val="both"/>
              <w:rPr>
                <w:rFonts w:ascii="Verdana" w:eastAsia="Times New Roman" w:hAnsi="Verdana" w:cs="Verdana"/>
                <w:color w:val="000000"/>
                <w:w w:val="106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F0A0F08" w14:textId="77777777" w:rsidR="00415502" w:rsidRDefault="00415502">
            <w:pPr>
              <w:widowControl w:val="0"/>
              <w:spacing w:before="16" w:after="0" w:line="253" w:lineRule="exact"/>
              <w:ind w:left="105" w:right="134"/>
              <w:jc w:val="both"/>
              <w:rPr>
                <w:rFonts w:eastAsia="Times New Roman"/>
                <w:color w:val="000000"/>
                <w:w w:val="108"/>
                <w:sz w:val="20"/>
                <w:szCs w:val="20"/>
                <w:lang w:eastAsia="pt-PT"/>
              </w:rPr>
            </w:pP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FEF9939" w14:textId="77777777" w:rsidR="00415502" w:rsidRDefault="00573AEC">
            <w:pPr>
              <w:widowControl w:val="0"/>
              <w:spacing w:before="16" w:after="0" w:line="253" w:lineRule="exact"/>
              <w:ind w:left="105" w:right="134"/>
              <w:jc w:val="both"/>
              <w:rPr>
                <w:rFonts w:eastAsia="Times New Roman"/>
                <w:color w:val="000000"/>
                <w:w w:val="108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w w:val="108"/>
                <w:sz w:val="20"/>
                <w:szCs w:val="20"/>
                <w:lang w:eastAsia="pt-PT"/>
              </w:rPr>
              <w:t>2º Ciclo (6ºano)</w:t>
            </w:r>
          </w:p>
        </w:tc>
      </w:tr>
      <w:tr w:rsidR="00415502" w14:paraId="2368033C" w14:textId="77777777">
        <w:trPr>
          <w:trHeight w:val="557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5A385F89" w14:textId="77777777" w:rsidR="00415502" w:rsidRDefault="00415502">
            <w:pPr>
              <w:widowControl w:val="0"/>
              <w:spacing w:before="16" w:after="0" w:line="253" w:lineRule="exact"/>
              <w:ind w:left="-142" w:right="134"/>
              <w:jc w:val="both"/>
              <w:rPr>
                <w:rFonts w:ascii="Verdana" w:eastAsia="Times New Roman" w:hAnsi="Verdana" w:cs="Verdana"/>
                <w:color w:val="000000"/>
                <w:w w:val="106"/>
                <w:lang w:eastAsia="pt-PT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FB5E12A" w14:textId="77777777" w:rsidR="00415502" w:rsidRDefault="00573AEC">
            <w:pPr>
              <w:widowControl w:val="0"/>
              <w:spacing w:before="16" w:after="0" w:line="253" w:lineRule="exact"/>
              <w:ind w:left="41" w:right="134"/>
              <w:jc w:val="both"/>
              <w:rPr>
                <w:rFonts w:eastAsia="Times New Roman"/>
                <w:color w:val="000000"/>
                <w:spacing w:val="-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sz w:val="20"/>
                <w:szCs w:val="20"/>
                <w:lang w:eastAsia="pt-PT"/>
              </w:rPr>
              <w:t>Entre 41 a 50 Anos</w:t>
            </w:r>
          </w:p>
        </w:tc>
        <w:tc>
          <w:tcPr>
            <w:tcW w:w="2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F8BCC4B" w14:textId="77777777" w:rsidR="00415502" w:rsidRDefault="00415502">
            <w:pPr>
              <w:widowControl w:val="0"/>
              <w:spacing w:before="16" w:after="0" w:line="253" w:lineRule="exact"/>
              <w:ind w:left="105" w:right="134"/>
              <w:jc w:val="both"/>
              <w:rPr>
                <w:rFonts w:eastAsia="Times New Roman"/>
                <w:color w:val="000000"/>
                <w:w w:val="106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71293063" w14:textId="77777777" w:rsidR="00415502" w:rsidRDefault="00415502">
            <w:pPr>
              <w:widowControl w:val="0"/>
              <w:spacing w:before="16" w:after="0" w:line="253" w:lineRule="exact"/>
              <w:ind w:left="105" w:right="134"/>
              <w:jc w:val="both"/>
              <w:rPr>
                <w:rFonts w:eastAsia="Times New Roman"/>
                <w:color w:val="000000"/>
                <w:w w:val="108"/>
                <w:sz w:val="20"/>
                <w:szCs w:val="20"/>
                <w:lang w:eastAsia="pt-PT"/>
              </w:rPr>
            </w:pP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54322952" w14:textId="77777777" w:rsidR="00415502" w:rsidRDefault="00573AEC">
            <w:pPr>
              <w:widowControl w:val="0"/>
              <w:spacing w:before="16" w:after="0" w:line="253" w:lineRule="exact"/>
              <w:ind w:left="105" w:right="134"/>
              <w:jc w:val="both"/>
              <w:rPr>
                <w:rFonts w:eastAsia="Times New Roman"/>
                <w:color w:val="000000"/>
                <w:w w:val="108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w w:val="108"/>
                <w:sz w:val="20"/>
                <w:szCs w:val="20"/>
                <w:lang w:eastAsia="pt-PT"/>
              </w:rPr>
              <w:t>3º Ciclo (9º ano)</w:t>
            </w:r>
          </w:p>
        </w:tc>
      </w:tr>
      <w:tr w:rsidR="00415502" w14:paraId="553FC129" w14:textId="77777777">
        <w:trPr>
          <w:trHeight w:val="557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850E378" w14:textId="77777777" w:rsidR="00415502" w:rsidRDefault="00415502">
            <w:pPr>
              <w:widowControl w:val="0"/>
              <w:spacing w:before="16" w:after="0" w:line="253" w:lineRule="exact"/>
              <w:ind w:left="-142" w:right="134"/>
              <w:jc w:val="both"/>
              <w:rPr>
                <w:rFonts w:ascii="Verdana" w:eastAsia="Times New Roman" w:hAnsi="Verdana" w:cs="Verdana"/>
                <w:color w:val="000000"/>
                <w:w w:val="106"/>
                <w:lang w:eastAsia="pt-PT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2336829" w14:textId="77777777" w:rsidR="00415502" w:rsidRDefault="00573AEC">
            <w:pPr>
              <w:widowControl w:val="0"/>
              <w:spacing w:before="16" w:after="0" w:line="253" w:lineRule="exact"/>
              <w:ind w:left="41" w:right="134"/>
              <w:jc w:val="both"/>
              <w:rPr>
                <w:rFonts w:eastAsia="Times New Roman"/>
                <w:color w:val="000000"/>
                <w:spacing w:val="-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sz w:val="20"/>
                <w:szCs w:val="20"/>
                <w:lang w:eastAsia="pt-PT"/>
              </w:rPr>
              <w:t>Entre 51 a 60 Anos</w:t>
            </w:r>
          </w:p>
        </w:tc>
        <w:tc>
          <w:tcPr>
            <w:tcW w:w="2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92FA026" w14:textId="77777777" w:rsidR="00415502" w:rsidRDefault="00415502">
            <w:pPr>
              <w:widowControl w:val="0"/>
              <w:spacing w:before="16" w:after="0" w:line="253" w:lineRule="exact"/>
              <w:ind w:left="105" w:right="134"/>
              <w:jc w:val="both"/>
              <w:rPr>
                <w:rFonts w:eastAsia="Times New Roman"/>
                <w:color w:val="000000"/>
                <w:w w:val="106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31F8E94" w14:textId="77777777" w:rsidR="00415502" w:rsidRDefault="00415502">
            <w:pPr>
              <w:widowControl w:val="0"/>
              <w:spacing w:before="16" w:after="0" w:line="253" w:lineRule="exact"/>
              <w:ind w:left="105" w:right="134"/>
              <w:jc w:val="both"/>
              <w:rPr>
                <w:rFonts w:eastAsia="Times New Roman"/>
                <w:color w:val="000000"/>
                <w:w w:val="108"/>
                <w:sz w:val="20"/>
                <w:szCs w:val="20"/>
                <w:lang w:eastAsia="pt-PT"/>
              </w:rPr>
            </w:pP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CAD73C8" w14:textId="77777777" w:rsidR="00415502" w:rsidRDefault="00573AEC">
            <w:pPr>
              <w:widowControl w:val="0"/>
              <w:spacing w:before="16" w:after="0" w:line="253" w:lineRule="exact"/>
              <w:ind w:left="105" w:right="134"/>
              <w:jc w:val="both"/>
              <w:rPr>
                <w:rFonts w:eastAsia="Times New Roman"/>
                <w:color w:val="000000"/>
                <w:w w:val="108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w w:val="108"/>
                <w:sz w:val="20"/>
                <w:szCs w:val="20"/>
                <w:lang w:eastAsia="pt-PT"/>
              </w:rPr>
              <w:t>Ensino Secundário (12º ano)</w:t>
            </w:r>
          </w:p>
        </w:tc>
      </w:tr>
      <w:tr w:rsidR="00415502" w14:paraId="5E73140D" w14:textId="77777777">
        <w:trPr>
          <w:trHeight w:val="557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09E2355D" w14:textId="77777777" w:rsidR="00415502" w:rsidRDefault="00415502">
            <w:pPr>
              <w:widowControl w:val="0"/>
              <w:spacing w:before="16" w:after="0" w:line="253" w:lineRule="exact"/>
              <w:ind w:left="-142" w:right="134"/>
              <w:jc w:val="both"/>
              <w:rPr>
                <w:rFonts w:ascii="Verdana" w:eastAsia="Times New Roman" w:hAnsi="Verdana" w:cs="Verdana"/>
                <w:color w:val="000000"/>
                <w:w w:val="106"/>
                <w:lang w:eastAsia="pt-PT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625E0BD" w14:textId="77777777" w:rsidR="00415502" w:rsidRDefault="00573AEC">
            <w:pPr>
              <w:widowControl w:val="0"/>
              <w:spacing w:before="16" w:after="0" w:line="253" w:lineRule="exact"/>
              <w:ind w:left="41" w:right="134"/>
              <w:jc w:val="both"/>
              <w:rPr>
                <w:rFonts w:eastAsia="Times New Roman"/>
                <w:color w:val="000000"/>
                <w:spacing w:val="-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sz w:val="20"/>
                <w:szCs w:val="20"/>
                <w:lang w:eastAsia="pt-PT"/>
              </w:rPr>
              <w:t>Mais de 60 Anos</w:t>
            </w:r>
          </w:p>
        </w:tc>
        <w:tc>
          <w:tcPr>
            <w:tcW w:w="2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62B9617" w14:textId="77777777" w:rsidR="00415502" w:rsidRDefault="00415502">
            <w:pPr>
              <w:widowControl w:val="0"/>
              <w:spacing w:before="16" w:after="0" w:line="253" w:lineRule="exact"/>
              <w:ind w:left="105" w:right="134"/>
              <w:jc w:val="both"/>
              <w:rPr>
                <w:rFonts w:eastAsia="Times New Roman"/>
                <w:color w:val="000000"/>
                <w:w w:val="106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4129CB9E" w14:textId="77777777" w:rsidR="00415502" w:rsidRDefault="00415502">
            <w:pPr>
              <w:widowControl w:val="0"/>
              <w:spacing w:before="16" w:after="0" w:line="253" w:lineRule="exact"/>
              <w:ind w:right="134"/>
              <w:jc w:val="both"/>
              <w:rPr>
                <w:rFonts w:eastAsia="Times New Roman"/>
                <w:color w:val="000000"/>
                <w:w w:val="109"/>
                <w:sz w:val="20"/>
                <w:szCs w:val="20"/>
                <w:lang w:eastAsia="pt-PT"/>
              </w:rPr>
            </w:pP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7B754F60" w14:textId="77777777" w:rsidR="00415502" w:rsidRDefault="00573AEC">
            <w:pPr>
              <w:widowControl w:val="0"/>
              <w:spacing w:before="16" w:after="0" w:line="253" w:lineRule="exact"/>
              <w:ind w:right="134"/>
              <w:jc w:val="both"/>
              <w:rPr>
                <w:rFonts w:eastAsia="Times New Roman"/>
                <w:color w:val="000000"/>
                <w:w w:val="109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w w:val="109"/>
                <w:sz w:val="20"/>
                <w:szCs w:val="20"/>
                <w:lang w:eastAsia="pt-PT"/>
              </w:rPr>
              <w:t xml:space="preserve">  Ensino Superior (indicar a área)</w:t>
            </w:r>
          </w:p>
        </w:tc>
      </w:tr>
      <w:tr w:rsidR="00415502" w14:paraId="5ACCCC6F" w14:textId="77777777">
        <w:trPr>
          <w:trHeight w:val="557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7FD5326D" w14:textId="77777777" w:rsidR="00415502" w:rsidRDefault="00415502">
            <w:pPr>
              <w:widowControl w:val="0"/>
              <w:spacing w:before="16" w:after="0" w:line="253" w:lineRule="exact"/>
              <w:ind w:left="-142" w:right="134"/>
              <w:jc w:val="both"/>
              <w:rPr>
                <w:rFonts w:ascii="Verdana" w:eastAsia="Times New Roman" w:hAnsi="Verdana" w:cs="Verdana"/>
                <w:color w:val="000000"/>
                <w:w w:val="106"/>
                <w:lang w:eastAsia="pt-PT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0FC7B88" w14:textId="77777777" w:rsidR="00415502" w:rsidRDefault="00573AEC">
            <w:pPr>
              <w:widowControl w:val="0"/>
              <w:spacing w:before="16" w:after="0" w:line="253" w:lineRule="exact"/>
              <w:ind w:left="41" w:right="134"/>
              <w:jc w:val="both"/>
              <w:rPr>
                <w:rFonts w:eastAsia="Times New Roman"/>
                <w:color w:val="000000"/>
                <w:spacing w:val="-3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pacing w:val="-3"/>
                <w:sz w:val="20"/>
                <w:szCs w:val="20"/>
                <w:lang w:eastAsia="pt-PT"/>
              </w:rPr>
              <w:t>É indiferente</w:t>
            </w:r>
          </w:p>
        </w:tc>
        <w:tc>
          <w:tcPr>
            <w:tcW w:w="2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11BD4AA" w14:textId="77777777" w:rsidR="00415502" w:rsidRDefault="00415502">
            <w:pPr>
              <w:widowControl w:val="0"/>
              <w:spacing w:before="16" w:after="0" w:line="253" w:lineRule="exact"/>
              <w:ind w:left="105" w:right="134"/>
              <w:jc w:val="both"/>
              <w:rPr>
                <w:rFonts w:eastAsia="Times New Roman"/>
                <w:color w:val="000000"/>
                <w:w w:val="106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14:paraId="03BA69CF" w14:textId="77777777" w:rsidR="00415502" w:rsidRDefault="00415502">
            <w:pPr>
              <w:widowControl w:val="0"/>
              <w:spacing w:before="16" w:after="0" w:line="253" w:lineRule="exact"/>
              <w:ind w:right="134"/>
              <w:jc w:val="both"/>
              <w:rPr>
                <w:rFonts w:eastAsia="Times New Roman"/>
                <w:color w:val="000000"/>
                <w:w w:val="109"/>
                <w:sz w:val="20"/>
                <w:szCs w:val="20"/>
                <w:lang w:eastAsia="pt-PT"/>
              </w:rPr>
            </w:pP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179DAD4" w14:textId="77777777" w:rsidR="00415502" w:rsidRDefault="00573AEC">
            <w:pPr>
              <w:widowControl w:val="0"/>
              <w:spacing w:before="16" w:after="0" w:line="253" w:lineRule="exact"/>
              <w:ind w:right="134"/>
              <w:jc w:val="both"/>
              <w:rPr>
                <w:rFonts w:eastAsia="Times New Roman"/>
                <w:color w:val="000000"/>
                <w:w w:val="109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w w:val="109"/>
                <w:sz w:val="20"/>
                <w:szCs w:val="20"/>
                <w:lang w:eastAsia="pt-PT"/>
              </w:rPr>
              <w:t>É Indiferente</w:t>
            </w:r>
          </w:p>
        </w:tc>
      </w:tr>
    </w:tbl>
    <w:p w14:paraId="7DCB9ADB" w14:textId="77777777" w:rsidR="00415502" w:rsidRDefault="00415502">
      <w:pPr>
        <w:rPr>
          <w:b/>
        </w:rPr>
      </w:pPr>
    </w:p>
    <w:p w14:paraId="0700D047" w14:textId="77777777" w:rsidR="00415502" w:rsidRDefault="00573AEC">
      <w:r>
        <w:rPr>
          <w:b/>
        </w:rPr>
        <w:t xml:space="preserve">Horários em que necessitam de Voluntários </w:t>
      </w:r>
      <w:r>
        <w:t>(referir o numero de horas em cada período):</w:t>
      </w: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75"/>
        <w:gridCol w:w="1053"/>
        <w:gridCol w:w="1052"/>
        <w:gridCol w:w="1054"/>
        <w:gridCol w:w="1054"/>
        <w:gridCol w:w="1053"/>
        <w:gridCol w:w="1072"/>
        <w:gridCol w:w="1096"/>
      </w:tblGrid>
      <w:tr w:rsidR="00415502" w14:paraId="4979C1C0" w14:textId="77777777">
        <w:trPr>
          <w:trHeight w:val="561"/>
        </w:trPr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542EC10" w14:textId="77777777" w:rsidR="00415502" w:rsidRDefault="00415502">
            <w:pPr>
              <w:widowControl w:val="0"/>
              <w:spacing w:before="171" w:after="0" w:line="253" w:lineRule="exact"/>
              <w:rPr>
                <w:rFonts w:ascii="Verdana" w:eastAsia="Times New Roman" w:hAnsi="Verdana" w:cs="Verdana"/>
                <w:color w:val="000000"/>
                <w:w w:val="109"/>
                <w:sz w:val="18"/>
                <w:szCs w:val="18"/>
                <w:lang w:eastAsia="pt-PT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3670B76" w14:textId="77777777" w:rsidR="00415502" w:rsidRDefault="00573AEC">
            <w:pPr>
              <w:widowControl w:val="0"/>
              <w:spacing w:before="171" w:after="0" w:line="253" w:lineRule="exact"/>
              <w:jc w:val="center"/>
              <w:rPr>
                <w:rFonts w:eastAsia="Times New Roman"/>
                <w:color w:val="000000"/>
                <w:w w:val="109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w w:val="109"/>
                <w:sz w:val="20"/>
                <w:szCs w:val="20"/>
                <w:lang w:eastAsia="pt-PT"/>
              </w:rPr>
              <w:t>2ª Feira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32F8C0E" w14:textId="77777777" w:rsidR="00415502" w:rsidRDefault="00573AEC">
            <w:pPr>
              <w:widowControl w:val="0"/>
              <w:spacing w:before="171" w:after="0" w:line="253" w:lineRule="exact"/>
              <w:jc w:val="center"/>
              <w:rPr>
                <w:rFonts w:eastAsia="Times New Roman"/>
                <w:color w:val="000000"/>
                <w:w w:val="109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w w:val="109"/>
                <w:sz w:val="20"/>
                <w:szCs w:val="20"/>
                <w:lang w:eastAsia="pt-PT"/>
              </w:rPr>
              <w:t>3ª Feira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21CB4ED" w14:textId="77777777" w:rsidR="00415502" w:rsidRDefault="00573AEC">
            <w:pPr>
              <w:widowControl w:val="0"/>
              <w:spacing w:before="171" w:after="0" w:line="253" w:lineRule="exact"/>
              <w:jc w:val="center"/>
              <w:rPr>
                <w:rFonts w:eastAsia="Times New Roman"/>
                <w:color w:val="000000"/>
                <w:w w:val="109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w w:val="109"/>
                <w:sz w:val="20"/>
                <w:szCs w:val="20"/>
                <w:lang w:eastAsia="pt-PT"/>
              </w:rPr>
              <w:t>4ª Feira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255B8A5" w14:textId="77777777" w:rsidR="00415502" w:rsidRDefault="00573AEC">
            <w:pPr>
              <w:widowControl w:val="0"/>
              <w:spacing w:before="171" w:after="0" w:line="253" w:lineRule="exact"/>
              <w:jc w:val="center"/>
              <w:rPr>
                <w:rFonts w:eastAsia="Times New Roman"/>
                <w:color w:val="000000"/>
                <w:w w:val="109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w w:val="109"/>
                <w:sz w:val="20"/>
                <w:szCs w:val="20"/>
                <w:lang w:eastAsia="pt-PT"/>
              </w:rPr>
              <w:t>5ª Feira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D9975E5" w14:textId="77777777" w:rsidR="00415502" w:rsidRDefault="00573AEC">
            <w:pPr>
              <w:widowControl w:val="0"/>
              <w:spacing w:before="171" w:after="0" w:line="253" w:lineRule="exact"/>
              <w:jc w:val="center"/>
              <w:rPr>
                <w:rFonts w:eastAsia="Times New Roman"/>
                <w:color w:val="000000"/>
                <w:w w:val="109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w w:val="109"/>
                <w:sz w:val="20"/>
                <w:szCs w:val="20"/>
                <w:lang w:eastAsia="pt-PT"/>
              </w:rPr>
              <w:t>6ª Feira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34CB7DF" w14:textId="77777777" w:rsidR="00415502" w:rsidRDefault="00573AEC">
            <w:pPr>
              <w:widowControl w:val="0"/>
              <w:spacing w:before="171" w:after="0" w:line="253" w:lineRule="exact"/>
              <w:jc w:val="center"/>
              <w:rPr>
                <w:rFonts w:eastAsia="Times New Roman"/>
                <w:color w:val="000000"/>
                <w:w w:val="109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w w:val="109"/>
                <w:sz w:val="20"/>
                <w:szCs w:val="20"/>
                <w:lang w:eastAsia="pt-PT"/>
              </w:rPr>
              <w:t>Sábado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136AC39" w14:textId="77777777" w:rsidR="00415502" w:rsidRDefault="00573AEC">
            <w:pPr>
              <w:widowControl w:val="0"/>
              <w:spacing w:before="171" w:after="0" w:line="253" w:lineRule="exact"/>
              <w:jc w:val="center"/>
              <w:rPr>
                <w:rFonts w:eastAsia="Times New Roman"/>
                <w:color w:val="000000"/>
                <w:w w:val="109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w w:val="109"/>
                <w:sz w:val="20"/>
                <w:szCs w:val="20"/>
                <w:lang w:eastAsia="pt-PT"/>
              </w:rPr>
              <w:t>Domingo</w:t>
            </w:r>
          </w:p>
        </w:tc>
      </w:tr>
      <w:tr w:rsidR="00415502" w14:paraId="1868E197" w14:textId="77777777">
        <w:trPr>
          <w:trHeight w:val="302"/>
        </w:trPr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F0AC1AF" w14:textId="77777777" w:rsidR="00415502" w:rsidRDefault="00573AEC">
            <w:pPr>
              <w:widowControl w:val="0"/>
              <w:spacing w:before="171" w:after="0" w:line="253" w:lineRule="exact"/>
              <w:rPr>
                <w:rFonts w:eastAsia="Times New Roman"/>
                <w:color w:val="000000"/>
                <w:w w:val="109"/>
                <w:lang w:eastAsia="pt-PT"/>
              </w:rPr>
            </w:pPr>
            <w:r>
              <w:rPr>
                <w:rFonts w:eastAsia="Times New Roman"/>
                <w:color w:val="000000"/>
                <w:w w:val="109"/>
                <w:lang w:eastAsia="pt-PT"/>
              </w:rPr>
              <w:t>Manhã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AB535BC" w14:textId="77777777" w:rsidR="00415502" w:rsidRDefault="00415502">
            <w:pPr>
              <w:widowControl w:val="0"/>
              <w:spacing w:before="171" w:after="0" w:line="253" w:lineRule="exact"/>
              <w:rPr>
                <w:rFonts w:ascii="Verdana" w:eastAsia="Times New Roman" w:hAnsi="Verdana" w:cs="Verdana"/>
                <w:color w:val="000000"/>
                <w:w w:val="109"/>
                <w:lang w:eastAsia="pt-PT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4DB3AFF" w14:textId="77777777" w:rsidR="00415502" w:rsidRDefault="00415502">
            <w:pPr>
              <w:widowControl w:val="0"/>
              <w:spacing w:before="171" w:after="0" w:line="253" w:lineRule="exact"/>
              <w:rPr>
                <w:rFonts w:ascii="Verdana" w:eastAsia="Times New Roman" w:hAnsi="Verdana" w:cs="Verdana"/>
                <w:color w:val="000000"/>
                <w:w w:val="109"/>
                <w:lang w:eastAsia="pt-PT"/>
              </w:rPr>
            </w:pP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9733056" w14:textId="77777777" w:rsidR="00415502" w:rsidRDefault="00415502">
            <w:pPr>
              <w:widowControl w:val="0"/>
              <w:spacing w:before="171" w:after="0" w:line="253" w:lineRule="exact"/>
              <w:rPr>
                <w:rFonts w:ascii="Verdana" w:eastAsia="Times New Roman" w:hAnsi="Verdana" w:cs="Verdana"/>
                <w:color w:val="000000"/>
                <w:w w:val="109"/>
                <w:lang w:eastAsia="pt-PT"/>
              </w:rPr>
            </w:pP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3123C11" w14:textId="77777777" w:rsidR="00415502" w:rsidRDefault="00415502">
            <w:pPr>
              <w:widowControl w:val="0"/>
              <w:spacing w:before="171" w:after="0" w:line="253" w:lineRule="exact"/>
              <w:rPr>
                <w:rFonts w:ascii="Verdana" w:eastAsia="Times New Roman" w:hAnsi="Verdana" w:cs="Verdana"/>
                <w:color w:val="000000"/>
                <w:w w:val="109"/>
                <w:lang w:eastAsia="pt-PT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D973682" w14:textId="77777777" w:rsidR="00415502" w:rsidRDefault="00415502">
            <w:pPr>
              <w:widowControl w:val="0"/>
              <w:spacing w:before="171" w:after="0" w:line="253" w:lineRule="exact"/>
              <w:rPr>
                <w:rFonts w:ascii="Verdana" w:eastAsia="Times New Roman" w:hAnsi="Verdana" w:cs="Verdana"/>
                <w:color w:val="000000"/>
                <w:w w:val="109"/>
                <w:lang w:eastAsia="pt-PT"/>
              </w:rPr>
            </w:pP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D130D5E" w14:textId="77777777" w:rsidR="00415502" w:rsidRDefault="00415502">
            <w:pPr>
              <w:widowControl w:val="0"/>
              <w:spacing w:before="171" w:after="0" w:line="253" w:lineRule="exact"/>
              <w:rPr>
                <w:rFonts w:ascii="Verdana" w:eastAsia="Times New Roman" w:hAnsi="Verdana" w:cs="Verdana"/>
                <w:color w:val="000000"/>
                <w:w w:val="109"/>
                <w:lang w:eastAsia="pt-PT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EF4979A" w14:textId="77777777" w:rsidR="00415502" w:rsidRDefault="00415502">
            <w:pPr>
              <w:widowControl w:val="0"/>
              <w:spacing w:before="171" w:after="0" w:line="253" w:lineRule="exact"/>
              <w:rPr>
                <w:rFonts w:ascii="Verdana" w:eastAsia="Times New Roman" w:hAnsi="Verdana" w:cs="Verdana"/>
                <w:color w:val="000000"/>
                <w:w w:val="109"/>
                <w:lang w:eastAsia="pt-PT"/>
              </w:rPr>
            </w:pPr>
          </w:p>
        </w:tc>
      </w:tr>
      <w:tr w:rsidR="00415502" w14:paraId="2614182F" w14:textId="77777777">
        <w:trPr>
          <w:trHeight w:val="294"/>
        </w:trPr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AA30DE3" w14:textId="77777777" w:rsidR="00415502" w:rsidRDefault="00573AEC">
            <w:pPr>
              <w:widowControl w:val="0"/>
              <w:spacing w:before="171" w:after="0" w:line="253" w:lineRule="exact"/>
              <w:rPr>
                <w:rFonts w:eastAsia="Times New Roman"/>
                <w:color w:val="000000"/>
                <w:w w:val="109"/>
                <w:lang w:eastAsia="pt-PT"/>
              </w:rPr>
            </w:pPr>
            <w:r>
              <w:rPr>
                <w:rFonts w:eastAsia="Times New Roman"/>
                <w:color w:val="000000"/>
                <w:w w:val="109"/>
                <w:lang w:eastAsia="pt-PT"/>
              </w:rPr>
              <w:lastRenderedPageBreak/>
              <w:t>Tarde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C588180" w14:textId="77777777" w:rsidR="00415502" w:rsidRDefault="00415502">
            <w:pPr>
              <w:widowControl w:val="0"/>
              <w:spacing w:before="171" w:after="0" w:line="253" w:lineRule="exact"/>
              <w:rPr>
                <w:rFonts w:ascii="Verdana" w:eastAsia="Times New Roman" w:hAnsi="Verdana" w:cs="Verdana"/>
                <w:color w:val="000000"/>
                <w:w w:val="109"/>
                <w:lang w:eastAsia="pt-PT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A6CE2A4" w14:textId="77777777" w:rsidR="00415502" w:rsidRDefault="00415502">
            <w:pPr>
              <w:widowControl w:val="0"/>
              <w:spacing w:before="171" w:after="0" w:line="253" w:lineRule="exact"/>
              <w:rPr>
                <w:rFonts w:ascii="Verdana" w:eastAsia="Times New Roman" w:hAnsi="Verdana" w:cs="Verdana"/>
                <w:color w:val="000000"/>
                <w:w w:val="109"/>
                <w:lang w:eastAsia="pt-PT"/>
              </w:rPr>
            </w:pP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E3F90EF" w14:textId="77777777" w:rsidR="00415502" w:rsidRDefault="00415502">
            <w:pPr>
              <w:widowControl w:val="0"/>
              <w:spacing w:before="171" w:after="0" w:line="253" w:lineRule="exact"/>
              <w:rPr>
                <w:rFonts w:ascii="Verdana" w:eastAsia="Times New Roman" w:hAnsi="Verdana" w:cs="Verdana"/>
                <w:color w:val="000000"/>
                <w:w w:val="109"/>
                <w:lang w:eastAsia="pt-PT"/>
              </w:rPr>
            </w:pP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7A7F51F" w14:textId="77777777" w:rsidR="00415502" w:rsidRDefault="00415502">
            <w:pPr>
              <w:widowControl w:val="0"/>
              <w:spacing w:before="171" w:after="0" w:line="253" w:lineRule="exact"/>
              <w:rPr>
                <w:rFonts w:ascii="Verdana" w:eastAsia="Times New Roman" w:hAnsi="Verdana" w:cs="Verdana"/>
                <w:color w:val="000000"/>
                <w:w w:val="109"/>
                <w:lang w:eastAsia="pt-PT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1736700" w14:textId="77777777" w:rsidR="00415502" w:rsidRDefault="00415502">
            <w:pPr>
              <w:widowControl w:val="0"/>
              <w:spacing w:before="171" w:after="0" w:line="253" w:lineRule="exact"/>
              <w:rPr>
                <w:rFonts w:ascii="Verdana" w:eastAsia="Times New Roman" w:hAnsi="Verdana" w:cs="Verdana"/>
                <w:color w:val="000000"/>
                <w:w w:val="109"/>
                <w:lang w:eastAsia="pt-PT"/>
              </w:rPr>
            </w:pP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3434271" w14:textId="77777777" w:rsidR="00415502" w:rsidRDefault="00415502">
            <w:pPr>
              <w:widowControl w:val="0"/>
              <w:spacing w:before="171" w:after="0" w:line="253" w:lineRule="exact"/>
              <w:rPr>
                <w:rFonts w:ascii="Verdana" w:eastAsia="Times New Roman" w:hAnsi="Verdana" w:cs="Verdana"/>
                <w:color w:val="000000"/>
                <w:w w:val="109"/>
                <w:lang w:eastAsia="pt-PT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658C1EA" w14:textId="77777777" w:rsidR="00415502" w:rsidRDefault="00415502">
            <w:pPr>
              <w:widowControl w:val="0"/>
              <w:spacing w:before="171" w:after="0" w:line="253" w:lineRule="exact"/>
              <w:rPr>
                <w:rFonts w:ascii="Verdana" w:eastAsia="Times New Roman" w:hAnsi="Verdana" w:cs="Verdana"/>
                <w:color w:val="000000"/>
                <w:w w:val="109"/>
                <w:lang w:eastAsia="pt-PT"/>
              </w:rPr>
            </w:pPr>
          </w:p>
        </w:tc>
      </w:tr>
      <w:tr w:rsidR="00415502" w14:paraId="38E5C14C" w14:textId="77777777">
        <w:trPr>
          <w:trHeight w:val="258"/>
        </w:trPr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BF0854F" w14:textId="77777777" w:rsidR="00415502" w:rsidRDefault="00573AEC">
            <w:pPr>
              <w:widowControl w:val="0"/>
              <w:spacing w:before="171" w:after="0" w:line="253" w:lineRule="exact"/>
              <w:rPr>
                <w:rFonts w:eastAsia="Times New Roman"/>
                <w:color w:val="000000"/>
                <w:w w:val="109"/>
                <w:lang w:eastAsia="pt-PT"/>
              </w:rPr>
            </w:pPr>
            <w:r>
              <w:rPr>
                <w:rFonts w:eastAsia="Times New Roman"/>
                <w:color w:val="000000"/>
                <w:w w:val="109"/>
                <w:lang w:eastAsia="pt-PT"/>
              </w:rPr>
              <w:t>Noite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537176C" w14:textId="77777777" w:rsidR="00415502" w:rsidRDefault="00415502">
            <w:pPr>
              <w:widowControl w:val="0"/>
              <w:spacing w:before="171" w:after="0" w:line="253" w:lineRule="exact"/>
              <w:rPr>
                <w:rFonts w:ascii="Verdana" w:eastAsia="Times New Roman" w:hAnsi="Verdana" w:cs="Verdana"/>
                <w:color w:val="000000"/>
                <w:w w:val="109"/>
                <w:lang w:eastAsia="pt-PT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D8A371E" w14:textId="77777777" w:rsidR="00415502" w:rsidRDefault="00415502">
            <w:pPr>
              <w:widowControl w:val="0"/>
              <w:spacing w:before="171" w:after="0" w:line="253" w:lineRule="exact"/>
              <w:rPr>
                <w:rFonts w:ascii="Verdana" w:eastAsia="Times New Roman" w:hAnsi="Verdana" w:cs="Verdana"/>
                <w:color w:val="000000"/>
                <w:w w:val="109"/>
                <w:lang w:eastAsia="pt-PT"/>
              </w:rPr>
            </w:pP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A714C2C" w14:textId="77777777" w:rsidR="00415502" w:rsidRDefault="00415502">
            <w:pPr>
              <w:widowControl w:val="0"/>
              <w:spacing w:before="171" w:after="0" w:line="253" w:lineRule="exact"/>
              <w:rPr>
                <w:rFonts w:ascii="Verdana" w:eastAsia="Times New Roman" w:hAnsi="Verdana" w:cs="Verdana"/>
                <w:color w:val="000000"/>
                <w:w w:val="109"/>
                <w:lang w:eastAsia="pt-PT"/>
              </w:rPr>
            </w:pP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783F865" w14:textId="77777777" w:rsidR="00415502" w:rsidRDefault="00415502">
            <w:pPr>
              <w:widowControl w:val="0"/>
              <w:spacing w:before="171" w:after="0" w:line="253" w:lineRule="exact"/>
              <w:rPr>
                <w:rFonts w:ascii="Verdana" w:eastAsia="Times New Roman" w:hAnsi="Verdana" w:cs="Verdana"/>
                <w:color w:val="000000"/>
                <w:w w:val="109"/>
                <w:lang w:eastAsia="pt-PT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CDD0E4F" w14:textId="77777777" w:rsidR="00415502" w:rsidRDefault="00415502">
            <w:pPr>
              <w:widowControl w:val="0"/>
              <w:spacing w:before="171" w:after="0" w:line="253" w:lineRule="exact"/>
              <w:rPr>
                <w:rFonts w:ascii="Verdana" w:eastAsia="Times New Roman" w:hAnsi="Verdana" w:cs="Verdana"/>
                <w:color w:val="000000"/>
                <w:w w:val="109"/>
                <w:lang w:eastAsia="pt-PT"/>
              </w:rPr>
            </w:pP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77AE1D0" w14:textId="77777777" w:rsidR="00415502" w:rsidRDefault="00415502">
            <w:pPr>
              <w:widowControl w:val="0"/>
              <w:spacing w:before="171" w:after="0" w:line="253" w:lineRule="exact"/>
              <w:rPr>
                <w:rFonts w:ascii="Verdana" w:eastAsia="Times New Roman" w:hAnsi="Verdana" w:cs="Verdana"/>
                <w:color w:val="000000"/>
                <w:w w:val="109"/>
                <w:lang w:eastAsia="pt-PT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035BECE" w14:textId="77777777" w:rsidR="00415502" w:rsidRDefault="00415502">
            <w:pPr>
              <w:widowControl w:val="0"/>
              <w:spacing w:before="171" w:after="0" w:line="253" w:lineRule="exact"/>
              <w:rPr>
                <w:rFonts w:ascii="Verdana" w:eastAsia="Times New Roman" w:hAnsi="Verdana" w:cs="Verdana"/>
                <w:color w:val="000000"/>
                <w:w w:val="109"/>
                <w:lang w:eastAsia="pt-PT"/>
              </w:rPr>
            </w:pPr>
          </w:p>
        </w:tc>
      </w:tr>
      <w:tr w:rsidR="00415502" w14:paraId="57B075E1" w14:textId="77777777">
        <w:trPr>
          <w:trHeight w:val="445"/>
        </w:trPr>
        <w:tc>
          <w:tcPr>
            <w:tcW w:w="87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1355FFE" w14:textId="77777777" w:rsidR="00415502" w:rsidRDefault="00573AEC">
            <w:pPr>
              <w:widowControl w:val="0"/>
              <w:spacing w:before="171" w:after="0" w:line="253" w:lineRule="exact"/>
              <w:rPr>
                <w:rFonts w:eastAsia="Times New Roman"/>
                <w:color w:val="000000"/>
                <w:w w:val="109"/>
                <w:lang w:eastAsia="pt-PT"/>
              </w:rPr>
            </w:pPr>
            <w:r>
              <w:rPr>
                <w:rFonts w:eastAsia="Times New Roman"/>
                <w:color w:val="000000"/>
                <w:w w:val="109"/>
                <w:lang w:eastAsia="pt-PT"/>
              </w:rPr>
              <w:t>Observações:</w:t>
            </w:r>
          </w:p>
        </w:tc>
      </w:tr>
    </w:tbl>
    <w:p w14:paraId="27A71414" w14:textId="77777777" w:rsidR="00415502" w:rsidRDefault="00415502">
      <w:pPr>
        <w:widowControl w:val="0"/>
        <w:spacing w:before="30" w:after="0" w:line="264" w:lineRule="exact"/>
        <w:rPr>
          <w:rFonts w:ascii="Verdana" w:eastAsia="Times New Roman" w:hAnsi="Verdana" w:cs="Verdana"/>
          <w:color w:val="000000"/>
          <w:spacing w:val="-3"/>
          <w:lang w:eastAsia="pt-PT"/>
        </w:rPr>
      </w:pPr>
    </w:p>
    <w:p w14:paraId="4FBA06DA" w14:textId="77777777" w:rsidR="00415502" w:rsidRDefault="00573AEC">
      <w:pPr>
        <w:pStyle w:val="PargrafodaLista"/>
        <w:widowControl w:val="0"/>
        <w:numPr>
          <w:ilvl w:val="0"/>
          <w:numId w:val="1"/>
        </w:numPr>
        <w:spacing w:before="30" w:after="0"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Voluntários a encaminhar para a Entidade: </w:t>
      </w:r>
    </w:p>
    <w:p w14:paraId="2EA5ACE4" w14:textId="77777777" w:rsidR="00415502" w:rsidRDefault="00573AEC">
      <w:pPr>
        <w:pStyle w:val="PargrafodaLista"/>
        <w:widowControl w:val="0"/>
        <w:spacing w:before="30" w:after="0" w:line="360" w:lineRule="auto"/>
        <w:ind w:left="360"/>
        <w:jc w:val="both"/>
      </w:pPr>
      <w:r>
        <w:t xml:space="preserve">Número máximo de Voluntários:______ </w:t>
      </w:r>
    </w:p>
    <w:p w14:paraId="24E67C8C" w14:textId="77777777" w:rsidR="00415502" w:rsidRDefault="00573AEC">
      <w:pPr>
        <w:pStyle w:val="PargrafodaLista"/>
        <w:widowControl w:val="0"/>
        <w:spacing w:before="30" w:after="0" w:line="360" w:lineRule="auto"/>
        <w:ind w:left="360"/>
        <w:jc w:val="both"/>
      </w:pPr>
      <w:r>
        <w:t>Duração do Projeto: ________________________________________________________</w:t>
      </w:r>
    </w:p>
    <w:p w14:paraId="3944D8E8" w14:textId="77777777" w:rsidR="00415502" w:rsidRDefault="00415502">
      <w:pPr>
        <w:pStyle w:val="PargrafodaLista"/>
        <w:widowControl w:val="0"/>
        <w:spacing w:before="30" w:after="0" w:line="360" w:lineRule="auto"/>
        <w:ind w:left="360"/>
        <w:jc w:val="both"/>
      </w:pPr>
    </w:p>
    <w:p w14:paraId="21421227" w14:textId="77777777" w:rsidR="00415502" w:rsidRDefault="00573AEC">
      <w:pPr>
        <w:pStyle w:val="PargrafodaLista"/>
        <w:widowControl w:val="0"/>
        <w:numPr>
          <w:ilvl w:val="0"/>
          <w:numId w:val="1"/>
        </w:numPr>
        <w:spacing w:after="0" w:line="360" w:lineRule="auto"/>
        <w:ind w:right="134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Experiência anterior em integração de voluntários:</w:t>
      </w:r>
    </w:p>
    <w:tbl>
      <w:tblPr>
        <w:tblStyle w:val="Tabelacomgrelha"/>
        <w:tblW w:w="0" w:type="auto"/>
        <w:tblInd w:w="360" w:type="dxa"/>
        <w:tblLook w:val="04A0" w:firstRow="1" w:lastRow="0" w:firstColumn="1" w:lastColumn="0" w:noHBand="0" w:noVBand="1"/>
      </w:tblPr>
      <w:tblGrid>
        <w:gridCol w:w="478"/>
        <w:gridCol w:w="1597"/>
        <w:gridCol w:w="478"/>
        <w:gridCol w:w="1756"/>
      </w:tblGrid>
      <w:tr w:rsidR="00F56CC3" w:rsidRPr="00F56CC3" w14:paraId="1AAF59AA" w14:textId="77777777" w:rsidTr="008A2606">
        <w:trPr>
          <w:trHeight w:val="368"/>
        </w:trPr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</w:tcPr>
          <w:p w14:paraId="7EBF1BC9" w14:textId="77777777" w:rsidR="00F56CC3" w:rsidRPr="00F56CC3" w:rsidRDefault="00F56CC3" w:rsidP="008A2606">
            <w:pPr>
              <w:pStyle w:val="PargrafodaLista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9E203" w14:textId="77777777" w:rsidR="00F56CC3" w:rsidRPr="00F56CC3" w:rsidRDefault="00F56CC3" w:rsidP="008A2606">
            <w:pPr>
              <w:pStyle w:val="PargrafodaLista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14:paraId="1E804776" w14:textId="77777777" w:rsidR="00F56CC3" w:rsidRPr="00F56CC3" w:rsidRDefault="00F56CC3" w:rsidP="008A2606">
            <w:pPr>
              <w:pStyle w:val="PargrafodaLista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24073" w14:textId="77777777" w:rsidR="00F56CC3" w:rsidRPr="00F56CC3" w:rsidRDefault="00F56CC3" w:rsidP="008A2606">
            <w:pPr>
              <w:pStyle w:val="PargrafodaLista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NÃO</w:t>
            </w:r>
          </w:p>
        </w:tc>
      </w:tr>
    </w:tbl>
    <w:p w14:paraId="540F9916" w14:textId="77777777" w:rsidR="00F56CC3" w:rsidRPr="00F56CC3" w:rsidRDefault="00F56CC3" w:rsidP="00F56CC3">
      <w:pPr>
        <w:widowControl w:val="0"/>
        <w:spacing w:after="0" w:line="360" w:lineRule="auto"/>
        <w:ind w:right="134"/>
        <w:jc w:val="both"/>
        <w:rPr>
          <w:rFonts w:ascii="Arial Black" w:hAnsi="Arial Black"/>
          <w:b/>
        </w:rPr>
      </w:pPr>
    </w:p>
    <w:p w14:paraId="7570C205" w14:textId="77777777" w:rsidR="00415502" w:rsidRDefault="00573AEC">
      <w:pPr>
        <w:widowControl w:val="0"/>
        <w:spacing w:after="0" w:line="360" w:lineRule="auto"/>
        <w:ind w:right="134"/>
        <w:jc w:val="both"/>
        <w:rPr>
          <w:rFonts w:eastAsia="Times New Roman"/>
          <w:color w:val="000000"/>
          <w:spacing w:val="-3"/>
          <w:lang w:eastAsia="pt-PT"/>
        </w:rPr>
      </w:pPr>
      <w:r>
        <w:rPr>
          <w:rFonts w:eastAsia="Times New Roman"/>
          <w:color w:val="000000"/>
          <w:spacing w:val="-3"/>
          <w:lang w:eastAsia="pt-PT"/>
        </w:rPr>
        <w:t xml:space="preserve">Se Sim, durante quanto tempo:__________________________________________________ </w:t>
      </w:r>
    </w:p>
    <w:p w14:paraId="01D042A4" w14:textId="77777777" w:rsidR="00415502" w:rsidRDefault="00573AEC">
      <w:pPr>
        <w:widowControl w:val="0"/>
        <w:spacing w:after="0" w:line="360" w:lineRule="auto"/>
        <w:ind w:right="134"/>
        <w:jc w:val="both"/>
        <w:rPr>
          <w:rFonts w:eastAsia="Times New Roman"/>
          <w:color w:val="000000"/>
          <w:spacing w:val="-3"/>
          <w:lang w:eastAsia="pt-PT"/>
        </w:rPr>
      </w:pPr>
      <w:r>
        <w:rPr>
          <w:rFonts w:eastAsia="Times New Roman"/>
          <w:color w:val="000000"/>
          <w:spacing w:val="-3"/>
          <w:lang w:eastAsia="pt-PT"/>
        </w:rPr>
        <w:t>Áreas: ___________________________________________________________________</w:t>
      </w:r>
    </w:p>
    <w:p w14:paraId="2D9934C4" w14:textId="77777777" w:rsidR="00415502" w:rsidRDefault="00573AEC">
      <w:pPr>
        <w:widowControl w:val="0"/>
        <w:spacing w:after="0" w:line="360" w:lineRule="auto"/>
        <w:ind w:right="134"/>
        <w:jc w:val="both"/>
        <w:rPr>
          <w:rFonts w:eastAsia="Times New Roman"/>
          <w:color w:val="000000"/>
          <w:spacing w:val="-3"/>
          <w:lang w:eastAsia="pt-PT"/>
        </w:rPr>
      </w:pPr>
      <w:r>
        <w:rPr>
          <w:rFonts w:eastAsia="Times New Roman"/>
          <w:color w:val="000000"/>
          <w:spacing w:val="-3"/>
          <w:lang w:eastAsia="pt-PT"/>
        </w:rPr>
        <w:t xml:space="preserve">______________________________________________________________________ </w:t>
      </w:r>
    </w:p>
    <w:p w14:paraId="698A1CF8" w14:textId="77777777" w:rsidR="00415502" w:rsidRDefault="00573AEC">
      <w:pPr>
        <w:widowControl w:val="0"/>
        <w:spacing w:after="0" w:line="360" w:lineRule="auto"/>
        <w:ind w:right="134"/>
        <w:jc w:val="both"/>
        <w:rPr>
          <w:rFonts w:eastAsia="Times New Roman"/>
          <w:color w:val="000000"/>
          <w:spacing w:val="-3"/>
          <w:lang w:eastAsia="pt-PT"/>
        </w:rPr>
      </w:pPr>
      <w:r>
        <w:rPr>
          <w:rFonts w:eastAsia="Times New Roman"/>
          <w:color w:val="000000"/>
          <w:spacing w:val="-3"/>
          <w:lang w:eastAsia="pt-PT"/>
        </w:rPr>
        <w:t>Número de Voluntários integrados: _____________________________________________</w:t>
      </w:r>
    </w:p>
    <w:p w14:paraId="728637CC" w14:textId="77777777" w:rsidR="00415502" w:rsidRDefault="00573AEC">
      <w:pPr>
        <w:widowControl w:val="0"/>
        <w:spacing w:after="0" w:line="360" w:lineRule="auto"/>
        <w:ind w:right="134"/>
        <w:jc w:val="both"/>
        <w:rPr>
          <w:rFonts w:eastAsia="Times New Roman"/>
          <w:color w:val="000000"/>
          <w:spacing w:val="-3"/>
          <w:lang w:eastAsia="pt-PT"/>
        </w:rPr>
      </w:pPr>
      <w:r>
        <w:rPr>
          <w:rFonts w:eastAsia="Times New Roman"/>
          <w:color w:val="000000"/>
          <w:spacing w:val="-3"/>
          <w:lang w:eastAsia="pt-PT"/>
        </w:rPr>
        <w:t xml:space="preserve">Qual a avaliação que a Instituição faz da sua experiência com </w:t>
      </w:r>
      <w:r w:rsidR="00F56CC3">
        <w:rPr>
          <w:rFonts w:eastAsia="Times New Roman"/>
          <w:color w:val="000000"/>
          <w:spacing w:val="-3"/>
          <w:lang w:eastAsia="pt-PT"/>
        </w:rPr>
        <w:t>Voluntários: _</w:t>
      </w:r>
      <w:r>
        <w:rPr>
          <w:rFonts w:eastAsia="Times New Roman"/>
          <w:color w:val="000000"/>
          <w:spacing w:val="-3"/>
          <w:lang w:eastAsia="pt-PT"/>
        </w:rPr>
        <w:t>_________________</w:t>
      </w:r>
    </w:p>
    <w:p w14:paraId="221787EB" w14:textId="77777777" w:rsidR="00415502" w:rsidRDefault="00573AEC">
      <w:pPr>
        <w:widowControl w:val="0"/>
        <w:spacing w:after="0" w:line="360" w:lineRule="auto"/>
        <w:ind w:right="134"/>
        <w:jc w:val="both"/>
        <w:rPr>
          <w:rFonts w:eastAsia="Times New Roman"/>
          <w:color w:val="000000"/>
          <w:spacing w:val="-3"/>
          <w:lang w:eastAsia="pt-PT"/>
        </w:rPr>
      </w:pPr>
      <w:r>
        <w:rPr>
          <w:rFonts w:eastAsia="Times New Roman"/>
          <w:color w:val="000000"/>
          <w:spacing w:val="-3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C6111E" w14:textId="77777777" w:rsidR="00415502" w:rsidRDefault="00573AEC">
      <w:pPr>
        <w:widowControl w:val="0"/>
        <w:spacing w:after="0" w:line="360" w:lineRule="auto"/>
        <w:ind w:right="134"/>
        <w:jc w:val="both"/>
        <w:rPr>
          <w:rFonts w:eastAsia="Times New Roman"/>
          <w:color w:val="000000"/>
          <w:spacing w:val="-3"/>
          <w:lang w:eastAsia="pt-PT"/>
        </w:rPr>
      </w:pPr>
      <w:r>
        <w:rPr>
          <w:rFonts w:eastAsia="Times New Roman"/>
          <w:color w:val="000000"/>
          <w:spacing w:val="-3"/>
          <w:lang w:eastAsia="pt-PT"/>
        </w:rPr>
        <w:t>______________________________________________________________________________</w:t>
      </w:r>
    </w:p>
    <w:p w14:paraId="788BA86D" w14:textId="77777777" w:rsidR="00415502" w:rsidRDefault="00415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14:paraId="20C9599B" w14:textId="77777777" w:rsidR="00415502" w:rsidRDefault="0057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Data: ____/____/________</w:t>
      </w:r>
    </w:p>
    <w:p w14:paraId="677F5A76" w14:textId="77777777" w:rsidR="00415502" w:rsidRDefault="00573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                   </w:t>
      </w:r>
    </w:p>
    <w:p w14:paraId="1BBE41D4" w14:textId="77777777" w:rsidR="00415502" w:rsidRDefault="00415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14:paraId="6CF01723" w14:textId="77777777" w:rsidR="00415502" w:rsidRDefault="00573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ab/>
        <w:t>O Representante da Entidade:</w:t>
      </w:r>
    </w:p>
    <w:p w14:paraId="51B49199" w14:textId="77777777" w:rsidR="0025155F" w:rsidRDefault="00251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14:paraId="17428C67" w14:textId="77777777" w:rsidR="00415502" w:rsidRDefault="00415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14:paraId="6F10FB85" w14:textId="77777777" w:rsidR="00415502" w:rsidRDefault="00573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                                               _____________________________________</w:t>
      </w:r>
    </w:p>
    <w:p w14:paraId="798E0EAE" w14:textId="77777777" w:rsidR="00415502" w:rsidRDefault="00573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                             </w:t>
      </w:r>
    </w:p>
    <w:p w14:paraId="59D622AB" w14:textId="77777777" w:rsidR="00415502" w:rsidRDefault="00415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14:paraId="06FCE4E6" w14:textId="77777777" w:rsidR="00415502" w:rsidRDefault="00415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14:paraId="2EE5F8D0" w14:textId="77777777" w:rsidR="00415502" w:rsidRDefault="00415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14:paraId="47871250" w14:textId="77777777" w:rsidR="00415502" w:rsidRDefault="0041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3D65D3B" w14:textId="77777777" w:rsidR="00415502" w:rsidRDefault="00415502">
      <w:pPr>
        <w:widowControl w:val="0"/>
        <w:spacing w:after="0" w:line="360" w:lineRule="auto"/>
        <w:ind w:right="134"/>
        <w:jc w:val="both"/>
      </w:pPr>
    </w:p>
    <w:sectPr w:rsidR="00415502">
      <w:headerReference w:type="default" r:id="rId7"/>
      <w:pgSz w:w="11906" w:h="16838"/>
      <w:pgMar w:top="1417" w:right="1701" w:bottom="1135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9A054" w14:textId="77777777" w:rsidR="00573AEC" w:rsidRDefault="00573AEC">
      <w:pPr>
        <w:spacing w:after="0" w:line="240" w:lineRule="auto"/>
      </w:pPr>
      <w:r>
        <w:separator/>
      </w:r>
    </w:p>
  </w:endnote>
  <w:endnote w:type="continuationSeparator" w:id="0">
    <w:p w14:paraId="28D5ED15" w14:textId="77777777" w:rsidR="00573AEC" w:rsidRDefault="0057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B3E2E" w14:textId="77777777" w:rsidR="00573AEC" w:rsidRDefault="00573AEC">
      <w:pPr>
        <w:spacing w:after="0" w:line="240" w:lineRule="auto"/>
      </w:pPr>
      <w:r>
        <w:separator/>
      </w:r>
    </w:p>
  </w:footnote>
  <w:footnote w:type="continuationSeparator" w:id="0">
    <w:p w14:paraId="226F6051" w14:textId="77777777" w:rsidR="00573AEC" w:rsidRDefault="0057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661E" w14:textId="77777777" w:rsidR="00415502" w:rsidRDefault="00573AEC">
    <w:pPr>
      <w:pStyle w:val="Cabealho"/>
    </w:pPr>
    <w:r>
      <w:rPr>
        <w:noProof/>
        <w:lang w:eastAsia="pt-PT"/>
      </w:rPr>
      <w:drawing>
        <wp:anchor distT="0" distB="0" distL="114300" distR="114300" simplePos="0" relativeHeight="2" behindDoc="1" locked="0" layoutInCell="1" allowOverlap="1" wp14:anchorId="100AA4C9" wp14:editId="03606740">
          <wp:simplePos x="0" y="0"/>
          <wp:positionH relativeFrom="column">
            <wp:posOffset>2005965</wp:posOffset>
          </wp:positionH>
          <wp:positionV relativeFrom="paragraph">
            <wp:posOffset>-153670</wp:posOffset>
          </wp:positionV>
          <wp:extent cx="803910" cy="724535"/>
          <wp:effectExtent l="0" t="0" r="0" b="0"/>
          <wp:wrapSquare wrapText="bothSides"/>
          <wp:docPr id="1" name="Picture" descr="C:\Documents and Settings\User\Os meus documentos\REDE Social\BLVoluntariado\LogoB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Documents and Settings\User\Os meus documentos\REDE Social\BLVoluntariado\LogoBLV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004ADE" w14:textId="77777777" w:rsidR="00415502" w:rsidRDefault="00415502">
    <w:pPr>
      <w:pStyle w:val="Cabealho"/>
    </w:pPr>
  </w:p>
  <w:p w14:paraId="5044E271" w14:textId="77777777" w:rsidR="00415502" w:rsidRDefault="00415502">
    <w:pPr>
      <w:pStyle w:val="Cabealho"/>
    </w:pPr>
  </w:p>
  <w:p w14:paraId="7DAFE0F0" w14:textId="77777777" w:rsidR="00415502" w:rsidRDefault="004155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7ED5"/>
    <w:multiLevelType w:val="multilevel"/>
    <w:tmpl w:val="1C94E1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3F7B4C"/>
    <w:multiLevelType w:val="multilevel"/>
    <w:tmpl w:val="DB20F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02"/>
    <w:rsid w:val="00236C51"/>
    <w:rsid w:val="0025155F"/>
    <w:rsid w:val="00415502"/>
    <w:rsid w:val="00573AEC"/>
    <w:rsid w:val="009921B4"/>
    <w:rsid w:val="00BF1DF6"/>
    <w:rsid w:val="00E427DF"/>
    <w:rsid w:val="00F5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CC83622"/>
  <w15:docId w15:val="{E493B9E9-332E-4421-B056-CECA4233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6079"/>
    <w:pPr>
      <w:suppressAutoHyphens/>
      <w:spacing w:after="200"/>
    </w:pPr>
    <w:rPr>
      <w:color w:val="00000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rsid w:val="00B86079"/>
  </w:style>
  <w:style w:type="character" w:customStyle="1" w:styleId="RodapCarter">
    <w:name w:val="Rodapé Caráter"/>
    <w:basedOn w:val="Tipodeletrapredefinidodopargrafo"/>
    <w:link w:val="Rodap"/>
    <w:uiPriority w:val="99"/>
    <w:rsid w:val="00B86079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607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link w:val="CabealhoCarter"/>
    <w:uiPriority w:val="99"/>
    <w:unhideWhenUsed/>
    <w:rsid w:val="00B860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B8607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860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6079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table" w:styleId="Tabelacomgrelha">
    <w:name w:val="Table Grid"/>
    <w:basedOn w:val="Tabelanormal"/>
    <w:uiPriority w:val="59"/>
    <w:rsid w:val="00C74D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Ficha%20Inscrição%20de%20Entidades</Template>
  <TotalTime>0</TotalTime>
  <Pages>3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Alexandre Lote</cp:lastModifiedBy>
  <cp:revision>2</cp:revision>
  <cp:lastPrinted>2016-10-03T15:24:00Z</cp:lastPrinted>
  <dcterms:created xsi:type="dcterms:W3CDTF">2017-04-05T22:17:00Z</dcterms:created>
  <dcterms:modified xsi:type="dcterms:W3CDTF">2017-04-05T22:17:00Z</dcterms:modified>
  <dc:language>pt-PT</dc:language>
</cp:coreProperties>
</file>